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0FFC6" w14:textId="606D1E9B" w:rsidR="00637A5E" w:rsidRDefault="4492D167" w:rsidP="00811DAA">
      <w:pPr>
        <w:jc w:val="right"/>
        <w:rPr>
          <w:rFonts w:ascii="Arial" w:hAnsi="Arial" w:cs="Arial"/>
          <w:b/>
          <w:bCs/>
          <w:color w:val="339966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E04455" wp14:editId="2DCDC767">
            <wp:extent cx="2567940" cy="150622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8A9B1" w14:textId="0CF66462" w:rsidR="00307787" w:rsidRDefault="00586C9D" w:rsidP="00945686">
      <w:pPr>
        <w:rPr>
          <w:rFonts w:ascii="Arial" w:hAnsi="Arial" w:cs="Arial"/>
          <w:b/>
          <w:bCs/>
          <w:color w:val="00A443"/>
          <w:sz w:val="40"/>
          <w:szCs w:val="40"/>
        </w:rPr>
      </w:pPr>
      <w:bookmarkStart w:id="1" w:name="_Hlk65852347"/>
      <w:bookmarkStart w:id="2" w:name="_Hlk32316677"/>
      <w:r>
        <w:rPr>
          <w:rFonts w:ascii="Arial" w:hAnsi="Arial" w:cs="Arial"/>
          <w:b/>
          <w:bCs/>
          <w:color w:val="00A443"/>
          <w:sz w:val="40"/>
          <w:szCs w:val="40"/>
        </w:rPr>
        <w:t>Mode mit (gutem) Gewissen –</w:t>
      </w:r>
    </w:p>
    <w:p w14:paraId="16134AC8" w14:textId="334B07DC" w:rsidR="00586C9D" w:rsidRPr="00811DAA" w:rsidRDefault="406831FE" w:rsidP="00945686">
      <w:pPr>
        <w:rPr>
          <w:rFonts w:ascii="Arial" w:hAnsi="Arial" w:cs="Arial"/>
          <w:b/>
          <w:bCs/>
          <w:color w:val="00A443"/>
          <w:sz w:val="40"/>
          <w:szCs w:val="40"/>
        </w:rPr>
      </w:pPr>
      <w:r w:rsidRPr="18DC44F4">
        <w:rPr>
          <w:rFonts w:ascii="Arial" w:hAnsi="Arial" w:cs="Arial"/>
          <w:b/>
          <w:bCs/>
          <w:color w:val="00A443"/>
          <w:sz w:val="40"/>
          <w:szCs w:val="40"/>
        </w:rPr>
        <w:t>p</w:t>
      </w:r>
      <w:r w:rsidR="061DC671" w:rsidRPr="18DC44F4">
        <w:rPr>
          <w:rFonts w:ascii="Arial" w:hAnsi="Arial" w:cs="Arial"/>
          <w:b/>
          <w:bCs/>
          <w:color w:val="00A443"/>
          <w:sz w:val="40"/>
          <w:szCs w:val="40"/>
        </w:rPr>
        <w:t>er Gesetz zu fairen Lieferketten</w:t>
      </w:r>
    </w:p>
    <w:bookmarkEnd w:id="1"/>
    <w:p w14:paraId="6B8A42EE" w14:textId="77777777" w:rsidR="00945686" w:rsidRPr="00AD7FA0" w:rsidRDefault="00945686" w:rsidP="00945686">
      <w:pPr>
        <w:rPr>
          <w:rFonts w:ascii="Arial" w:hAnsi="Arial" w:cs="Arial"/>
          <w:bCs/>
          <w:i/>
          <w:sz w:val="22"/>
          <w:szCs w:val="22"/>
        </w:rPr>
      </w:pPr>
    </w:p>
    <w:p w14:paraId="6412D612" w14:textId="77777777" w:rsidR="00307787" w:rsidRPr="00D01F16" w:rsidRDefault="00307787" w:rsidP="00307787">
      <w:pPr>
        <w:spacing w:line="276" w:lineRule="auto"/>
        <w:rPr>
          <w:rStyle w:val="Seitenzahl"/>
          <w:rFonts w:ascii="Arial" w:hAnsi="Arial" w:cs="Arial"/>
          <w:b/>
          <w:sz w:val="22"/>
          <w:szCs w:val="22"/>
        </w:rPr>
      </w:pPr>
      <w:r w:rsidRPr="00D01F16">
        <w:rPr>
          <w:rStyle w:val="Seitenzahl"/>
          <w:rFonts w:ascii="Arial" w:hAnsi="Arial" w:cs="Arial"/>
          <w:b/>
          <w:sz w:val="22"/>
          <w:szCs w:val="22"/>
        </w:rPr>
        <w:t xml:space="preserve">Neue Folge der Reihe </w:t>
      </w:r>
      <w:r w:rsidRPr="00713799">
        <w:rPr>
          <w:rStyle w:val="Seitenzahl"/>
          <w:rFonts w:ascii="Arial" w:hAnsi="Arial" w:cs="Arial"/>
          <w:b/>
          <w:i/>
          <w:sz w:val="22"/>
          <w:szCs w:val="22"/>
        </w:rPr>
        <w:t>Forum Entwicklung</w:t>
      </w:r>
      <w:r w:rsidRPr="00D01F16">
        <w:rPr>
          <w:rStyle w:val="Seitenzahl"/>
          <w:rFonts w:ascii="Arial" w:hAnsi="Arial" w:cs="Arial"/>
          <w:b/>
          <w:sz w:val="22"/>
          <w:szCs w:val="22"/>
        </w:rPr>
        <w:t xml:space="preserve"> von GIZ, Frankfurter Rundschau und </w:t>
      </w:r>
      <w:proofErr w:type="spellStart"/>
      <w:r w:rsidRPr="00D01F16">
        <w:rPr>
          <w:rStyle w:val="Seitenzahl"/>
          <w:rFonts w:ascii="Arial" w:hAnsi="Arial" w:cs="Arial"/>
          <w:b/>
          <w:sz w:val="22"/>
          <w:szCs w:val="22"/>
        </w:rPr>
        <w:t>hr-iNFO</w:t>
      </w:r>
      <w:proofErr w:type="spellEnd"/>
      <w:r w:rsidRPr="00D01F16">
        <w:rPr>
          <w:rStyle w:val="Seitenzahl"/>
          <w:rFonts w:ascii="Arial" w:hAnsi="Arial" w:cs="Arial"/>
          <w:b/>
          <w:sz w:val="22"/>
          <w:szCs w:val="22"/>
        </w:rPr>
        <w:t xml:space="preserve"> </w:t>
      </w:r>
    </w:p>
    <w:p w14:paraId="41AB6A86" w14:textId="77777777" w:rsidR="00307787" w:rsidRPr="00D01F16" w:rsidRDefault="00307787" w:rsidP="00307787">
      <w:pPr>
        <w:spacing w:line="276" w:lineRule="auto"/>
        <w:rPr>
          <w:rFonts w:ascii="Arial" w:hAnsi="Arial" w:cs="Arial"/>
          <w:bCs/>
          <w:i/>
          <w:sz w:val="22"/>
          <w:szCs w:val="22"/>
        </w:rPr>
      </w:pPr>
    </w:p>
    <w:p w14:paraId="13C1BEDF" w14:textId="034020A7" w:rsidR="00F25B17" w:rsidRPr="00246D39" w:rsidRDefault="002218A2" w:rsidP="18DC44F4">
      <w:pPr>
        <w:spacing w:after="120"/>
        <w:textAlignment w:val="baseline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Aus Freiwilligkeit wird </w:t>
      </w:r>
      <w:r w:rsidR="003C4A98">
        <w:rPr>
          <w:rFonts w:ascii="Arial" w:hAnsi="Arial" w:cs="Arial"/>
          <w:color w:val="191919"/>
          <w:sz w:val="22"/>
          <w:szCs w:val="22"/>
        </w:rPr>
        <w:t xml:space="preserve">mit dem Lieferkettengesetz </w:t>
      </w:r>
      <w:r>
        <w:rPr>
          <w:rFonts w:ascii="Arial" w:hAnsi="Arial" w:cs="Arial"/>
          <w:color w:val="191919"/>
          <w:sz w:val="22"/>
          <w:szCs w:val="22"/>
        </w:rPr>
        <w:t>P</w:t>
      </w:r>
      <w:r w:rsidR="003C4A98">
        <w:rPr>
          <w:rFonts w:ascii="Arial" w:hAnsi="Arial" w:cs="Arial"/>
          <w:color w:val="191919"/>
          <w:sz w:val="22"/>
          <w:szCs w:val="22"/>
        </w:rPr>
        <w:t>f</w:t>
      </w:r>
      <w:r>
        <w:rPr>
          <w:rFonts w:ascii="Arial" w:hAnsi="Arial" w:cs="Arial"/>
          <w:color w:val="191919"/>
          <w:sz w:val="22"/>
          <w:szCs w:val="22"/>
        </w:rPr>
        <w:t xml:space="preserve">licht: </w:t>
      </w:r>
      <w:r w:rsidR="3A813AB5" w:rsidRPr="18DC44F4">
        <w:rPr>
          <w:rFonts w:ascii="Arial" w:hAnsi="Arial" w:cs="Arial"/>
          <w:color w:val="191919"/>
          <w:sz w:val="22"/>
          <w:szCs w:val="22"/>
        </w:rPr>
        <w:t xml:space="preserve">Deutsche Unternehmen </w:t>
      </w:r>
      <w:r w:rsidR="27EF248D" w:rsidRPr="18DC44F4">
        <w:rPr>
          <w:rFonts w:ascii="Arial" w:hAnsi="Arial" w:cs="Arial"/>
          <w:color w:val="191919"/>
          <w:sz w:val="22"/>
          <w:szCs w:val="22"/>
        </w:rPr>
        <w:t xml:space="preserve">müssen </w:t>
      </w:r>
      <w:r w:rsidR="31A8E83A" w:rsidRPr="18DC44F4">
        <w:rPr>
          <w:rFonts w:ascii="Arial" w:hAnsi="Arial" w:cs="Arial"/>
          <w:color w:val="191919"/>
          <w:sz w:val="22"/>
          <w:szCs w:val="22"/>
        </w:rPr>
        <w:t>in Zukunft</w:t>
      </w:r>
      <w:r w:rsidR="0078338E">
        <w:rPr>
          <w:rFonts w:ascii="Arial" w:hAnsi="Arial" w:cs="Arial"/>
          <w:color w:val="191919"/>
          <w:sz w:val="22"/>
          <w:szCs w:val="22"/>
        </w:rPr>
        <w:t xml:space="preserve"> </w:t>
      </w:r>
      <w:r w:rsidR="58C78E05" w:rsidRPr="18DC44F4">
        <w:rPr>
          <w:rFonts w:ascii="Arial" w:hAnsi="Arial" w:cs="Arial"/>
          <w:color w:val="191919"/>
          <w:sz w:val="22"/>
          <w:szCs w:val="22"/>
        </w:rPr>
        <w:t>Menschenrechte</w:t>
      </w:r>
      <w:r w:rsidR="003C4A98">
        <w:rPr>
          <w:rFonts w:ascii="Arial" w:hAnsi="Arial" w:cs="Arial"/>
          <w:color w:val="191919"/>
          <w:sz w:val="22"/>
          <w:szCs w:val="22"/>
        </w:rPr>
        <w:t xml:space="preserve"> a</w:t>
      </w:r>
      <w:r w:rsidR="00F25B17" w:rsidRPr="00246D39">
        <w:rPr>
          <w:rFonts w:ascii="Arial" w:hAnsi="Arial" w:cs="Arial"/>
          <w:color w:val="191919"/>
          <w:sz w:val="22"/>
          <w:szCs w:val="22"/>
        </w:rPr>
        <w:t>uch bei ihren Zulieferern weltweit</w:t>
      </w:r>
      <w:r w:rsidR="003C4A98">
        <w:rPr>
          <w:rFonts w:ascii="Arial" w:hAnsi="Arial" w:cs="Arial"/>
          <w:color w:val="191919"/>
          <w:sz w:val="22"/>
          <w:szCs w:val="22"/>
        </w:rPr>
        <w:t xml:space="preserve"> sicherstellen</w:t>
      </w:r>
      <w:r w:rsidR="00F25B17" w:rsidRPr="00246D39">
        <w:rPr>
          <w:rFonts w:ascii="Arial" w:hAnsi="Arial" w:cs="Arial"/>
          <w:color w:val="191919"/>
          <w:sz w:val="22"/>
          <w:szCs w:val="22"/>
        </w:rPr>
        <w:t>. Verstöße</w:t>
      </w:r>
      <w:r w:rsidR="0078338E">
        <w:rPr>
          <w:rFonts w:ascii="Arial" w:hAnsi="Arial" w:cs="Arial"/>
          <w:color w:val="191919"/>
          <w:sz w:val="22"/>
          <w:szCs w:val="22"/>
        </w:rPr>
        <w:t xml:space="preserve"> werden best</w:t>
      </w:r>
      <w:r w:rsidR="00F25B17" w:rsidRPr="00246D39">
        <w:rPr>
          <w:rFonts w:ascii="Arial" w:hAnsi="Arial" w:cs="Arial"/>
          <w:color w:val="191919"/>
          <w:sz w:val="22"/>
          <w:szCs w:val="22"/>
        </w:rPr>
        <w:t>raf</w:t>
      </w:r>
      <w:r w:rsidR="0078338E">
        <w:rPr>
          <w:rFonts w:ascii="Arial" w:hAnsi="Arial" w:cs="Arial"/>
          <w:color w:val="191919"/>
          <w:sz w:val="22"/>
          <w:szCs w:val="22"/>
        </w:rPr>
        <w:t>t</w:t>
      </w:r>
      <w:r w:rsidR="00F25B17" w:rsidRPr="00246D39">
        <w:rPr>
          <w:rFonts w:ascii="Arial" w:hAnsi="Arial" w:cs="Arial"/>
          <w:color w:val="191919"/>
          <w:sz w:val="22"/>
          <w:szCs w:val="22"/>
        </w:rPr>
        <w:t xml:space="preserve">. Ein Wettbewerbsnachteil sei das, fürchten die einen. Zu lasch </w:t>
      </w:r>
      <w:r w:rsidR="00C52D3F" w:rsidRPr="00246D39">
        <w:rPr>
          <w:rFonts w:ascii="Arial" w:hAnsi="Arial" w:cs="Arial"/>
          <w:color w:val="191919"/>
          <w:sz w:val="22"/>
          <w:szCs w:val="22"/>
        </w:rPr>
        <w:t xml:space="preserve">sei </w:t>
      </w:r>
      <w:r w:rsidR="00F25B17" w:rsidRPr="00246D39">
        <w:rPr>
          <w:rFonts w:ascii="Arial" w:hAnsi="Arial" w:cs="Arial"/>
          <w:color w:val="191919"/>
          <w:sz w:val="22"/>
          <w:szCs w:val="22"/>
        </w:rPr>
        <w:t xml:space="preserve">die </w:t>
      </w:r>
      <w:r w:rsidR="00C52D3F" w:rsidRPr="00246D39">
        <w:rPr>
          <w:rFonts w:ascii="Arial" w:hAnsi="Arial" w:cs="Arial"/>
          <w:color w:val="191919"/>
          <w:sz w:val="22"/>
          <w:szCs w:val="22"/>
        </w:rPr>
        <w:t xml:space="preserve">eingeforderte Sorgfaltspflicht, kritisieren </w:t>
      </w:r>
      <w:r w:rsidR="00F25B17" w:rsidRPr="00246D39">
        <w:rPr>
          <w:rFonts w:ascii="Arial" w:hAnsi="Arial" w:cs="Arial"/>
          <w:color w:val="191919"/>
          <w:sz w:val="22"/>
          <w:szCs w:val="22"/>
        </w:rPr>
        <w:t xml:space="preserve">andere. </w:t>
      </w:r>
      <w:r w:rsidR="00246D39" w:rsidRPr="00246D39">
        <w:rPr>
          <w:rFonts w:ascii="Arial" w:hAnsi="Arial" w:cs="Arial"/>
          <w:color w:val="191919"/>
          <w:sz w:val="22"/>
          <w:szCs w:val="22"/>
        </w:rPr>
        <w:t xml:space="preserve">Fest steht: In den Produktionsländern weckt </w:t>
      </w:r>
      <w:r w:rsidR="0078338E">
        <w:rPr>
          <w:rFonts w:ascii="Arial" w:hAnsi="Arial" w:cs="Arial"/>
          <w:color w:val="191919"/>
          <w:sz w:val="22"/>
          <w:szCs w:val="22"/>
        </w:rPr>
        <w:t xml:space="preserve">das </w:t>
      </w:r>
      <w:r w:rsidR="00246D39" w:rsidRPr="00246D39">
        <w:rPr>
          <w:rFonts w:ascii="Arial" w:hAnsi="Arial" w:cs="Arial"/>
          <w:color w:val="191919"/>
          <w:sz w:val="22"/>
          <w:szCs w:val="22"/>
        </w:rPr>
        <w:t xml:space="preserve">deutsche </w:t>
      </w:r>
      <w:r w:rsidR="0078338E">
        <w:rPr>
          <w:rFonts w:ascii="Arial" w:hAnsi="Arial" w:cs="Arial"/>
          <w:color w:val="191919"/>
          <w:sz w:val="22"/>
          <w:szCs w:val="22"/>
        </w:rPr>
        <w:t>G</w:t>
      </w:r>
      <w:r w:rsidR="00246D39" w:rsidRPr="00246D39">
        <w:rPr>
          <w:rFonts w:ascii="Arial" w:hAnsi="Arial" w:cs="Arial"/>
          <w:color w:val="191919"/>
          <w:sz w:val="22"/>
          <w:szCs w:val="22"/>
        </w:rPr>
        <w:t>esetz Hoffnung auf ein besseres Leben.</w:t>
      </w:r>
    </w:p>
    <w:p w14:paraId="15616BAC" w14:textId="77777777" w:rsidR="00C67D4B" w:rsidRDefault="53133C93" w:rsidP="003C4A98">
      <w:pPr>
        <w:spacing w:after="120"/>
        <w:textAlignment w:val="baseline"/>
        <w:rPr>
          <w:rFonts w:ascii="Arial" w:hAnsi="Arial" w:cs="Arial"/>
          <w:color w:val="191919"/>
          <w:sz w:val="22"/>
          <w:szCs w:val="22"/>
        </w:rPr>
      </w:pPr>
      <w:r w:rsidRPr="00246D39">
        <w:rPr>
          <w:rFonts w:ascii="Arial" w:eastAsia="Arial" w:hAnsi="Arial" w:cs="Arial"/>
          <w:color w:val="191919"/>
          <w:sz w:val="22"/>
          <w:szCs w:val="22"/>
        </w:rPr>
        <w:t xml:space="preserve">In kaum einem Bereich treten die Herausforderungen so offen zutage wie in der </w:t>
      </w:r>
      <w:r w:rsidRPr="00246D39">
        <w:rPr>
          <w:rFonts w:ascii="Arial" w:eastAsia="Arial" w:hAnsi="Arial" w:cs="Arial"/>
          <w:bCs/>
          <w:color w:val="191919"/>
          <w:sz w:val="22"/>
          <w:szCs w:val="22"/>
        </w:rPr>
        <w:t>Textilbranche</w:t>
      </w:r>
      <w:r w:rsidR="00350C79">
        <w:rPr>
          <w:rFonts w:ascii="Arial" w:eastAsia="Arial" w:hAnsi="Arial" w:cs="Arial"/>
          <w:color w:val="191919"/>
          <w:sz w:val="22"/>
          <w:szCs w:val="22"/>
        </w:rPr>
        <w:t>.</w:t>
      </w:r>
      <w:r w:rsidRPr="00246D39">
        <w:rPr>
          <w:rFonts w:ascii="Arial" w:eastAsia="Arial" w:hAnsi="Arial" w:cs="Arial"/>
          <w:color w:val="191919"/>
          <w:sz w:val="22"/>
          <w:szCs w:val="22"/>
        </w:rPr>
        <w:t xml:space="preserve"> </w:t>
      </w:r>
      <w:r w:rsidR="00F81534" w:rsidRPr="00246D39">
        <w:rPr>
          <w:rFonts w:ascii="Arial" w:eastAsia="Arial" w:hAnsi="Arial" w:cs="Arial"/>
          <w:color w:val="191919"/>
          <w:sz w:val="22"/>
          <w:szCs w:val="22"/>
        </w:rPr>
        <w:t>I</w:t>
      </w:r>
      <w:r w:rsidR="00F81534" w:rsidRPr="00246D39">
        <w:rPr>
          <w:rFonts w:ascii="Arial" w:hAnsi="Arial" w:cs="Arial"/>
          <w:color w:val="191919"/>
          <w:sz w:val="22"/>
          <w:szCs w:val="22"/>
        </w:rPr>
        <w:t>n Bangladesch</w:t>
      </w:r>
      <w:r w:rsidR="00246D39">
        <w:rPr>
          <w:rFonts w:ascii="Arial" w:hAnsi="Arial" w:cs="Arial"/>
          <w:color w:val="191919"/>
          <w:sz w:val="22"/>
          <w:szCs w:val="22"/>
        </w:rPr>
        <w:t xml:space="preserve"> zum Beispiel</w:t>
      </w:r>
      <w:r w:rsidR="00F81534" w:rsidRPr="00246D39">
        <w:rPr>
          <w:rFonts w:ascii="Arial" w:hAnsi="Arial" w:cs="Arial"/>
          <w:color w:val="191919"/>
          <w:sz w:val="22"/>
          <w:szCs w:val="22"/>
        </w:rPr>
        <w:t xml:space="preserve"> </w:t>
      </w:r>
      <w:r w:rsidR="00F841F1">
        <w:rPr>
          <w:rFonts w:ascii="Arial" w:hAnsi="Arial" w:cs="Arial"/>
          <w:color w:val="191919"/>
          <w:sz w:val="22"/>
          <w:szCs w:val="22"/>
        </w:rPr>
        <w:t xml:space="preserve">arbeiten </w:t>
      </w:r>
      <w:r w:rsidR="00350C79">
        <w:rPr>
          <w:rFonts w:ascii="Arial" w:hAnsi="Arial" w:cs="Arial"/>
          <w:color w:val="191919"/>
          <w:sz w:val="22"/>
          <w:szCs w:val="22"/>
        </w:rPr>
        <w:t>v</w:t>
      </w:r>
      <w:r w:rsidR="00246D39" w:rsidRPr="00246D39">
        <w:rPr>
          <w:rFonts w:ascii="Arial" w:hAnsi="Arial" w:cs="Arial"/>
          <w:color w:val="33322F"/>
          <w:spacing w:val="3"/>
          <w:sz w:val="22"/>
          <w:szCs w:val="22"/>
          <w:shd w:val="clear" w:color="auto" w:fill="FFFFFF"/>
        </w:rPr>
        <w:t xml:space="preserve">iereinhalb Millionen Menschen in </w:t>
      </w:r>
      <w:r w:rsidR="00246D39">
        <w:rPr>
          <w:rFonts w:ascii="Arial" w:hAnsi="Arial" w:cs="Arial"/>
          <w:color w:val="33322F"/>
          <w:spacing w:val="3"/>
          <w:sz w:val="22"/>
          <w:szCs w:val="22"/>
          <w:shd w:val="clear" w:color="auto" w:fill="FFFFFF"/>
        </w:rPr>
        <w:t xml:space="preserve">der </w:t>
      </w:r>
      <w:r w:rsidR="00246D39" w:rsidRPr="00246D39">
        <w:rPr>
          <w:rFonts w:ascii="Arial" w:hAnsi="Arial" w:cs="Arial"/>
          <w:color w:val="33322F"/>
          <w:spacing w:val="3"/>
          <w:sz w:val="22"/>
          <w:szCs w:val="22"/>
          <w:shd w:val="clear" w:color="auto" w:fill="FFFFFF"/>
        </w:rPr>
        <w:t>Bekleidungsindustrie</w:t>
      </w:r>
      <w:r w:rsidR="00246D39">
        <w:rPr>
          <w:rFonts w:ascii="Arial" w:hAnsi="Arial" w:cs="Arial"/>
          <w:color w:val="191919"/>
          <w:sz w:val="22"/>
          <w:szCs w:val="22"/>
        </w:rPr>
        <w:t>.</w:t>
      </w:r>
      <w:r w:rsidR="00350C79">
        <w:rPr>
          <w:rFonts w:ascii="Arial" w:hAnsi="Arial" w:cs="Arial"/>
          <w:color w:val="191919"/>
          <w:sz w:val="22"/>
          <w:szCs w:val="22"/>
        </w:rPr>
        <w:t xml:space="preserve"> </w:t>
      </w:r>
      <w:r w:rsidR="00C67D4B">
        <w:rPr>
          <w:rFonts w:ascii="Arial" w:hAnsi="Arial" w:cs="Arial"/>
          <w:color w:val="191919"/>
          <w:sz w:val="22"/>
          <w:szCs w:val="22"/>
        </w:rPr>
        <w:t>Die</w:t>
      </w:r>
      <w:r w:rsidR="00246D39" w:rsidRPr="278103F7">
        <w:rPr>
          <w:rFonts w:ascii="Arial" w:hAnsi="Arial" w:cs="Arial"/>
          <w:color w:val="191919"/>
          <w:sz w:val="22"/>
          <w:szCs w:val="22"/>
        </w:rPr>
        <w:t xml:space="preserve"> </w:t>
      </w:r>
      <w:r w:rsidR="00246D39">
        <w:rPr>
          <w:rFonts w:ascii="Arial" w:hAnsi="Arial" w:cs="Arial"/>
          <w:color w:val="33322F"/>
          <w:spacing w:val="3"/>
          <w:sz w:val="22"/>
          <w:szCs w:val="22"/>
          <w:shd w:val="clear" w:color="auto" w:fill="FFFFFF"/>
        </w:rPr>
        <w:t>Herstellung</w:t>
      </w:r>
      <w:r w:rsidR="00B32ACB">
        <w:rPr>
          <w:rFonts w:ascii="Arial" w:hAnsi="Arial" w:cs="Arial"/>
          <w:color w:val="33322F"/>
          <w:spacing w:val="3"/>
          <w:sz w:val="22"/>
          <w:szCs w:val="22"/>
          <w:shd w:val="clear" w:color="auto" w:fill="FFFFFF"/>
        </w:rPr>
        <w:t xml:space="preserve"> </w:t>
      </w:r>
      <w:r w:rsidR="00246D39">
        <w:rPr>
          <w:rFonts w:ascii="Arial" w:hAnsi="Arial" w:cs="Arial"/>
          <w:color w:val="33322F"/>
          <w:spacing w:val="3"/>
          <w:sz w:val="22"/>
          <w:szCs w:val="22"/>
          <w:shd w:val="clear" w:color="auto" w:fill="FFFFFF"/>
        </w:rPr>
        <w:t xml:space="preserve">einer </w:t>
      </w:r>
      <w:r w:rsidR="061DC671" w:rsidRPr="00246D39">
        <w:rPr>
          <w:rFonts w:ascii="Arial" w:hAnsi="Arial" w:cs="Arial"/>
          <w:color w:val="191919"/>
          <w:sz w:val="22"/>
          <w:szCs w:val="22"/>
        </w:rPr>
        <w:t xml:space="preserve">Jeans </w:t>
      </w:r>
      <w:r w:rsidR="6BE65371" w:rsidRPr="00246D39">
        <w:rPr>
          <w:rFonts w:ascii="Arial" w:hAnsi="Arial" w:cs="Arial"/>
          <w:color w:val="191919"/>
          <w:sz w:val="22"/>
          <w:szCs w:val="22"/>
        </w:rPr>
        <w:t xml:space="preserve">„Made in </w:t>
      </w:r>
      <w:proofErr w:type="spellStart"/>
      <w:r w:rsidR="6BE65371" w:rsidRPr="00246D39">
        <w:rPr>
          <w:rFonts w:ascii="Arial" w:hAnsi="Arial" w:cs="Arial"/>
          <w:color w:val="191919"/>
          <w:sz w:val="22"/>
          <w:szCs w:val="22"/>
        </w:rPr>
        <w:t>Bangladesh</w:t>
      </w:r>
      <w:proofErr w:type="spellEnd"/>
      <w:r w:rsidR="6BE65371" w:rsidRPr="00246D39">
        <w:rPr>
          <w:rFonts w:ascii="Arial" w:hAnsi="Arial" w:cs="Arial"/>
          <w:color w:val="191919"/>
          <w:sz w:val="22"/>
          <w:szCs w:val="22"/>
        </w:rPr>
        <w:t>“</w:t>
      </w:r>
      <w:r w:rsidR="00350C79">
        <w:rPr>
          <w:rFonts w:ascii="Arial" w:hAnsi="Arial" w:cs="Arial"/>
          <w:color w:val="191919"/>
          <w:sz w:val="22"/>
          <w:szCs w:val="22"/>
        </w:rPr>
        <w:t xml:space="preserve"> </w:t>
      </w:r>
      <w:r w:rsidR="00B32ACB">
        <w:rPr>
          <w:rFonts w:ascii="Arial" w:hAnsi="Arial" w:cs="Arial"/>
          <w:color w:val="191919"/>
          <w:sz w:val="22"/>
          <w:szCs w:val="22"/>
        </w:rPr>
        <w:t>kostet</w:t>
      </w:r>
      <w:r w:rsidR="00246D39">
        <w:rPr>
          <w:rFonts w:ascii="Arial" w:hAnsi="Arial" w:cs="Arial"/>
          <w:color w:val="191919"/>
          <w:sz w:val="22"/>
          <w:szCs w:val="22"/>
        </w:rPr>
        <w:t xml:space="preserve"> </w:t>
      </w:r>
      <w:r w:rsidR="6BE65371" w:rsidRPr="00246D39">
        <w:rPr>
          <w:rFonts w:ascii="Arial" w:hAnsi="Arial" w:cs="Arial"/>
          <w:color w:val="191919"/>
          <w:sz w:val="22"/>
          <w:szCs w:val="22"/>
        </w:rPr>
        <w:t xml:space="preserve">fünf Euro. </w:t>
      </w:r>
      <w:r w:rsidR="00617DFF">
        <w:rPr>
          <w:rFonts w:ascii="Arial" w:hAnsi="Arial" w:cs="Arial"/>
          <w:color w:val="191919"/>
          <w:sz w:val="22"/>
          <w:szCs w:val="22"/>
        </w:rPr>
        <w:t>U</w:t>
      </w:r>
      <w:r w:rsidR="57010B5E" w:rsidRPr="00246D39">
        <w:rPr>
          <w:rFonts w:ascii="Arial" w:hAnsi="Arial" w:cs="Arial"/>
          <w:color w:val="191919"/>
          <w:sz w:val="22"/>
          <w:szCs w:val="22"/>
        </w:rPr>
        <w:t>m diesen Preis zu ermöglichen,</w:t>
      </w:r>
      <w:r w:rsidR="00F81534" w:rsidRPr="00246D39">
        <w:rPr>
          <w:rFonts w:ascii="Arial" w:hAnsi="Arial" w:cs="Arial"/>
          <w:color w:val="191919"/>
          <w:sz w:val="22"/>
          <w:szCs w:val="22"/>
        </w:rPr>
        <w:t xml:space="preserve"> nähen </w:t>
      </w:r>
      <w:r w:rsidR="061DC671" w:rsidRPr="00246D39">
        <w:rPr>
          <w:rFonts w:ascii="Arial" w:hAnsi="Arial" w:cs="Arial"/>
          <w:color w:val="191919"/>
          <w:sz w:val="22"/>
          <w:szCs w:val="22"/>
        </w:rPr>
        <w:t>Frauen</w:t>
      </w:r>
      <w:r w:rsidR="00F81534" w:rsidRPr="00246D39">
        <w:rPr>
          <w:rFonts w:ascii="Arial" w:hAnsi="Arial" w:cs="Arial"/>
          <w:color w:val="191919"/>
          <w:sz w:val="22"/>
          <w:szCs w:val="22"/>
        </w:rPr>
        <w:t xml:space="preserve"> </w:t>
      </w:r>
      <w:r w:rsidR="6BE65371" w:rsidRPr="00246D39">
        <w:rPr>
          <w:rFonts w:ascii="Arial" w:hAnsi="Arial" w:cs="Arial"/>
          <w:color w:val="191919"/>
          <w:sz w:val="22"/>
          <w:szCs w:val="22"/>
        </w:rPr>
        <w:t xml:space="preserve">oft </w:t>
      </w:r>
      <w:r w:rsidR="061DC671" w:rsidRPr="00246D39">
        <w:rPr>
          <w:rFonts w:ascii="Arial" w:hAnsi="Arial" w:cs="Arial"/>
          <w:color w:val="191919"/>
          <w:sz w:val="22"/>
          <w:szCs w:val="22"/>
        </w:rPr>
        <w:t>14 Stunden am Tag</w:t>
      </w:r>
      <w:r w:rsidR="6BE65371" w:rsidRPr="00246D39">
        <w:rPr>
          <w:rFonts w:ascii="Arial" w:hAnsi="Arial" w:cs="Arial"/>
          <w:color w:val="191919"/>
          <w:sz w:val="22"/>
          <w:szCs w:val="22"/>
        </w:rPr>
        <w:t xml:space="preserve">, </w:t>
      </w:r>
      <w:r w:rsidR="061DC671" w:rsidRPr="00246D39">
        <w:rPr>
          <w:rFonts w:ascii="Arial" w:hAnsi="Arial" w:cs="Arial"/>
          <w:color w:val="191919"/>
          <w:sz w:val="22"/>
          <w:szCs w:val="22"/>
        </w:rPr>
        <w:t>für einen Stundenlohn von 40 Cent.</w:t>
      </w:r>
      <w:r w:rsidR="00F81534" w:rsidRPr="00246D39">
        <w:rPr>
          <w:rFonts w:ascii="Arial" w:hAnsi="Arial" w:cs="Arial"/>
          <w:color w:val="191919"/>
          <w:sz w:val="22"/>
          <w:szCs w:val="22"/>
        </w:rPr>
        <w:t xml:space="preserve"> </w:t>
      </w:r>
      <w:bookmarkStart w:id="3" w:name="_Hlk74731980"/>
    </w:p>
    <w:p w14:paraId="70809B62" w14:textId="5D3D3BFB" w:rsidR="0078338E" w:rsidRDefault="00270AED" w:rsidP="005764BF">
      <w:pPr>
        <w:pStyle w:val="Kommentartext"/>
        <w:rPr>
          <w:rFonts w:ascii="Arial" w:hAnsi="Arial" w:cs="Arial"/>
          <w:color w:val="191919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Wie menschenwürdige Arbeitsbedingungen geschaffen und Umweltbelastungen reduziert werden, zeigt die Entwicklungszusammenarbeit. </w:t>
      </w:r>
      <w:r w:rsidRPr="005764BF">
        <w:rPr>
          <w:rFonts w:ascii="Arial" w:hAnsi="Arial" w:cs="Arial"/>
          <w:color w:val="191919"/>
          <w:sz w:val="22"/>
          <w:szCs w:val="22"/>
          <w:lang w:val="de-DE"/>
        </w:rPr>
        <w:t xml:space="preserve">Sie bringt alle </w:t>
      </w:r>
      <w:r w:rsidRPr="005764BF">
        <w:rPr>
          <w:rFonts w:ascii="Arial" w:hAnsi="Arial" w:cs="Arial"/>
          <w:sz w:val="22"/>
          <w:szCs w:val="22"/>
          <w:lang w:val="de-DE"/>
        </w:rPr>
        <w:t>Beteiligten zusammen – von lokalen Betrieben über Ministerien</w:t>
      </w:r>
      <w:r w:rsidR="005764BF">
        <w:rPr>
          <w:rStyle w:val="Kommentarzeichen"/>
        </w:rPr>
        <w:t/>
      </w:r>
      <w:r w:rsidR="005764BF" w:rsidRPr="00B029F9">
        <w:rPr>
          <w:rFonts w:ascii="Arial" w:hAnsi="Arial" w:cs="Arial"/>
          <w:sz w:val="22"/>
          <w:szCs w:val="22"/>
          <w:lang w:val="de-DE"/>
        </w:rPr>
        <w:t>, Wirtschaftsverbände, Gewerkschaften und Zivilgesellschaft</w:t>
      </w:r>
      <w:r w:rsidR="005764BF">
        <w:rPr>
          <w:rFonts w:ascii="Arial" w:hAnsi="Arial" w:cs="Arial"/>
          <w:sz w:val="22"/>
          <w:szCs w:val="22"/>
          <w:lang w:val="de-DE"/>
        </w:rPr>
        <w:t xml:space="preserve"> </w:t>
      </w:r>
      <w:r w:rsidRPr="005764BF">
        <w:rPr>
          <w:rFonts w:ascii="Arial" w:hAnsi="Arial" w:cs="Arial"/>
          <w:sz w:val="22"/>
          <w:szCs w:val="22"/>
          <w:lang w:val="de-DE"/>
        </w:rPr>
        <w:t xml:space="preserve">bis zu internationalen Modemarken. </w:t>
      </w:r>
      <w:r w:rsidR="003C4A98">
        <w:rPr>
          <w:rFonts w:ascii="Arial" w:hAnsi="Arial" w:cs="Arial"/>
          <w:sz w:val="22"/>
          <w:szCs w:val="22"/>
        </w:rPr>
        <w:t>D</w:t>
      </w:r>
      <w:r w:rsidR="00350C79">
        <w:rPr>
          <w:rFonts w:ascii="Arial" w:hAnsi="Arial" w:cs="Arial"/>
          <w:sz w:val="22"/>
          <w:szCs w:val="22"/>
        </w:rPr>
        <w:t>iese</w:t>
      </w:r>
      <w:r w:rsidR="00617DFF">
        <w:rPr>
          <w:rFonts w:ascii="Arial" w:hAnsi="Arial" w:cs="Arial"/>
          <w:sz w:val="22"/>
          <w:szCs w:val="22"/>
        </w:rPr>
        <w:t xml:space="preserve">s </w:t>
      </w:r>
      <w:proofErr w:type="spellStart"/>
      <w:r w:rsidR="00E137C8">
        <w:rPr>
          <w:rFonts w:ascii="Arial" w:hAnsi="Arial" w:cs="Arial"/>
          <w:sz w:val="22"/>
          <w:szCs w:val="22"/>
        </w:rPr>
        <w:t>freiwillige</w:t>
      </w:r>
      <w:proofErr w:type="spellEnd"/>
      <w:r w:rsidR="00E137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DFF">
        <w:rPr>
          <w:rFonts w:ascii="Arial" w:hAnsi="Arial" w:cs="Arial"/>
          <w:sz w:val="22"/>
          <w:szCs w:val="22"/>
        </w:rPr>
        <w:t>Miteinander</w:t>
      </w:r>
      <w:proofErr w:type="spellEnd"/>
      <w:r w:rsidR="002D3EC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45C18">
        <w:rPr>
          <w:rFonts w:ascii="Arial" w:hAnsi="Arial" w:cs="Arial"/>
          <w:sz w:val="22"/>
          <w:szCs w:val="22"/>
        </w:rPr>
        <w:t>weist</w:t>
      </w:r>
      <w:proofErr w:type="spellEnd"/>
      <w:r w:rsidR="00545C18">
        <w:rPr>
          <w:rFonts w:ascii="Arial" w:hAnsi="Arial" w:cs="Arial"/>
          <w:sz w:val="22"/>
          <w:szCs w:val="22"/>
        </w:rPr>
        <w:t xml:space="preserve"> den Weg</w:t>
      </w:r>
      <w:r w:rsidR="004D1004">
        <w:rPr>
          <w:rFonts w:ascii="Arial" w:hAnsi="Arial" w:cs="Arial"/>
          <w:sz w:val="22"/>
          <w:szCs w:val="22"/>
        </w:rPr>
        <w:t>,</w:t>
      </w:r>
      <w:r w:rsidR="004D1004">
        <w:rPr>
          <w:rFonts w:ascii="Arial" w:hAnsi="Arial" w:cs="Arial"/>
          <w:color w:val="191919"/>
          <w:sz w:val="22"/>
          <w:szCs w:val="22"/>
        </w:rPr>
        <w:t xml:space="preserve"> wie eine Sorgfaltspflicht im Sinne des deutschen Lieferkettengesetzes gelingen kann.</w:t>
      </w:r>
      <w:bookmarkEnd w:id="3"/>
    </w:p>
    <w:p w14:paraId="483EAA40" w14:textId="6D8D0287" w:rsidR="15042DE1" w:rsidRPr="00E45DB8" w:rsidRDefault="00E615F1" w:rsidP="0060611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91919"/>
          <w:sz w:val="22"/>
          <w:szCs w:val="22"/>
        </w:rPr>
        <w:t xml:space="preserve">Was </w:t>
      </w:r>
      <w:r w:rsidR="00AF2CC2">
        <w:rPr>
          <w:rFonts w:ascii="Arial" w:hAnsi="Arial" w:cs="Arial"/>
          <w:color w:val="191919"/>
          <w:sz w:val="22"/>
          <w:szCs w:val="22"/>
        </w:rPr>
        <w:t>wird</w:t>
      </w:r>
      <w:r>
        <w:rPr>
          <w:rFonts w:ascii="Arial" w:hAnsi="Arial" w:cs="Arial"/>
          <w:color w:val="191919"/>
          <w:sz w:val="22"/>
          <w:szCs w:val="22"/>
        </w:rPr>
        <w:t xml:space="preserve"> </w:t>
      </w:r>
      <w:r w:rsidR="00B029F9">
        <w:rPr>
          <w:rFonts w:ascii="Arial" w:hAnsi="Arial" w:cs="Arial"/>
          <w:color w:val="191919"/>
          <w:sz w:val="22"/>
          <w:szCs w:val="22"/>
        </w:rPr>
        <w:t xml:space="preserve">für </w:t>
      </w:r>
      <w:r w:rsidR="00B029F9" w:rsidRPr="00E45DB8">
        <w:rPr>
          <w:rFonts w:ascii="Arial" w:hAnsi="Arial" w:cs="Arial"/>
          <w:color w:val="191919"/>
          <w:sz w:val="22"/>
          <w:szCs w:val="22"/>
        </w:rPr>
        <w:t xml:space="preserve">Menschenrechte und Umweltschutz </w:t>
      </w:r>
      <w:r w:rsidRPr="00E45DB8">
        <w:rPr>
          <w:rFonts w:ascii="Arial" w:hAnsi="Arial" w:cs="Arial"/>
          <w:color w:val="191919"/>
          <w:sz w:val="22"/>
          <w:szCs w:val="22"/>
        </w:rPr>
        <w:t xml:space="preserve">entlang </w:t>
      </w:r>
      <w:r w:rsidR="00C67D4B" w:rsidRPr="00E45DB8">
        <w:rPr>
          <w:rFonts w:ascii="Arial" w:hAnsi="Arial" w:cs="Arial"/>
          <w:color w:val="191919"/>
          <w:sz w:val="22"/>
          <w:szCs w:val="22"/>
        </w:rPr>
        <w:t>g</w:t>
      </w:r>
      <w:r w:rsidRPr="00E45DB8">
        <w:rPr>
          <w:rFonts w:ascii="Arial" w:hAnsi="Arial" w:cs="Arial"/>
          <w:color w:val="191919"/>
          <w:sz w:val="22"/>
          <w:szCs w:val="22"/>
        </w:rPr>
        <w:t>lobale</w:t>
      </w:r>
      <w:r w:rsidR="00C67D4B" w:rsidRPr="00E45DB8">
        <w:rPr>
          <w:rFonts w:ascii="Arial" w:hAnsi="Arial" w:cs="Arial"/>
          <w:color w:val="191919"/>
          <w:sz w:val="22"/>
          <w:szCs w:val="22"/>
        </w:rPr>
        <w:t>r</w:t>
      </w:r>
      <w:r w:rsidRPr="00E45DB8">
        <w:rPr>
          <w:rFonts w:ascii="Arial" w:hAnsi="Arial" w:cs="Arial"/>
          <w:color w:val="191919"/>
          <w:sz w:val="22"/>
          <w:szCs w:val="22"/>
        </w:rPr>
        <w:t xml:space="preserve"> Lieferketten </w:t>
      </w:r>
      <w:r w:rsidR="00B029F9" w:rsidRPr="00E45DB8">
        <w:rPr>
          <w:rFonts w:ascii="Arial" w:hAnsi="Arial" w:cs="Arial"/>
          <w:color w:val="191919"/>
          <w:sz w:val="22"/>
          <w:szCs w:val="22"/>
        </w:rPr>
        <w:t>getan</w:t>
      </w:r>
      <w:r w:rsidRPr="00E45DB8">
        <w:rPr>
          <w:rFonts w:ascii="Arial" w:hAnsi="Arial" w:cs="Arial"/>
          <w:color w:val="191919"/>
          <w:sz w:val="22"/>
          <w:szCs w:val="22"/>
        </w:rPr>
        <w:t xml:space="preserve">? Warum reichen freiwillige Maßnahmen nicht? </w:t>
      </w:r>
      <w:r w:rsidR="006039CF" w:rsidRPr="00E45DB8">
        <w:rPr>
          <w:rFonts w:ascii="Arial" w:hAnsi="Arial" w:cs="Arial"/>
          <w:color w:val="191919"/>
          <w:sz w:val="22"/>
          <w:szCs w:val="22"/>
        </w:rPr>
        <w:t>Wer profitiert vo</w:t>
      </w:r>
      <w:r w:rsidRPr="00E45DB8">
        <w:rPr>
          <w:rFonts w:ascii="Arial" w:hAnsi="Arial" w:cs="Arial"/>
          <w:color w:val="191919"/>
          <w:sz w:val="22"/>
          <w:szCs w:val="22"/>
        </w:rPr>
        <w:t>m neuen</w:t>
      </w:r>
      <w:r w:rsidR="092690A2" w:rsidRPr="00E45DB8">
        <w:rPr>
          <w:rFonts w:ascii="Arial" w:hAnsi="Arial" w:cs="Arial"/>
          <w:color w:val="191919"/>
          <w:sz w:val="22"/>
          <w:szCs w:val="22"/>
        </w:rPr>
        <w:t xml:space="preserve"> Gesetz? </w:t>
      </w:r>
      <w:r w:rsidR="00FA08F4" w:rsidRPr="00E45DB8">
        <w:rPr>
          <w:rFonts w:ascii="Arial" w:hAnsi="Arial" w:cs="Arial"/>
          <w:color w:val="191919"/>
          <w:sz w:val="22"/>
          <w:szCs w:val="22"/>
        </w:rPr>
        <w:t>W</w:t>
      </w:r>
      <w:r w:rsidR="00C67D4B" w:rsidRPr="00E45DB8">
        <w:rPr>
          <w:rFonts w:ascii="Arial" w:hAnsi="Arial" w:cs="Arial"/>
          <w:color w:val="191919"/>
          <w:sz w:val="22"/>
          <w:szCs w:val="22"/>
        </w:rPr>
        <w:t xml:space="preserve">elche Folgen hat </w:t>
      </w:r>
      <w:r w:rsidRPr="00E45DB8">
        <w:rPr>
          <w:rFonts w:ascii="Arial" w:hAnsi="Arial" w:cs="Arial"/>
          <w:color w:val="191919"/>
          <w:sz w:val="22"/>
          <w:szCs w:val="22"/>
        </w:rPr>
        <w:t>die Sorgfaltspflicht für deutsche Firmen</w:t>
      </w:r>
      <w:r w:rsidR="00C86FAE" w:rsidRPr="00E45DB8">
        <w:rPr>
          <w:rFonts w:ascii="Arial" w:hAnsi="Arial" w:cs="Arial"/>
          <w:color w:val="191919"/>
          <w:sz w:val="22"/>
          <w:szCs w:val="22"/>
        </w:rPr>
        <w:t xml:space="preserve"> und </w:t>
      </w:r>
      <w:r w:rsidR="00E20344" w:rsidRPr="00E45DB8">
        <w:rPr>
          <w:rFonts w:ascii="Arial" w:hAnsi="Arial" w:cs="Arial"/>
          <w:color w:val="191919"/>
          <w:sz w:val="22"/>
          <w:szCs w:val="22"/>
        </w:rPr>
        <w:t xml:space="preserve">lokale </w:t>
      </w:r>
      <w:r w:rsidR="0089089F" w:rsidRPr="00E45DB8">
        <w:rPr>
          <w:rFonts w:ascii="Arial" w:hAnsi="Arial" w:cs="Arial"/>
          <w:color w:val="191919"/>
          <w:sz w:val="22"/>
          <w:szCs w:val="22"/>
        </w:rPr>
        <w:t>Betriebe</w:t>
      </w:r>
      <w:r w:rsidR="00946BD4" w:rsidRPr="00E45DB8">
        <w:rPr>
          <w:rFonts w:ascii="Arial" w:hAnsi="Arial" w:cs="Arial"/>
          <w:color w:val="191919"/>
          <w:sz w:val="22"/>
          <w:szCs w:val="22"/>
        </w:rPr>
        <w:t xml:space="preserve">? </w:t>
      </w:r>
      <w:r w:rsidR="00C67D4B" w:rsidRPr="00E45DB8">
        <w:rPr>
          <w:rFonts w:ascii="Arial" w:hAnsi="Arial" w:cs="Arial"/>
          <w:color w:val="191919"/>
          <w:sz w:val="22"/>
          <w:szCs w:val="22"/>
        </w:rPr>
        <w:t>Ist</w:t>
      </w:r>
      <w:r w:rsidR="006039CF" w:rsidRPr="00E45DB8">
        <w:rPr>
          <w:rFonts w:ascii="Arial" w:hAnsi="Arial" w:cs="Arial"/>
          <w:color w:val="191919"/>
          <w:sz w:val="22"/>
          <w:szCs w:val="22"/>
        </w:rPr>
        <w:t xml:space="preserve"> </w:t>
      </w:r>
      <w:r w:rsidRPr="00E45DB8">
        <w:rPr>
          <w:rFonts w:ascii="Arial" w:hAnsi="Arial" w:cs="Arial"/>
          <w:color w:val="191919"/>
          <w:sz w:val="22"/>
          <w:szCs w:val="22"/>
        </w:rPr>
        <w:t>s</w:t>
      </w:r>
      <w:r w:rsidR="00887CD5" w:rsidRPr="00E45DB8">
        <w:rPr>
          <w:rFonts w:ascii="Arial" w:hAnsi="Arial" w:cs="Arial"/>
          <w:color w:val="191919"/>
          <w:sz w:val="22"/>
          <w:szCs w:val="22"/>
        </w:rPr>
        <w:t xml:space="preserve">ie </w:t>
      </w:r>
      <w:r w:rsidR="006039CF" w:rsidRPr="00E45DB8">
        <w:rPr>
          <w:rFonts w:ascii="Arial" w:hAnsi="Arial" w:cs="Arial"/>
          <w:color w:val="191919"/>
          <w:sz w:val="22"/>
          <w:szCs w:val="22"/>
        </w:rPr>
        <w:t>Vorbild für EU-weite Regelung</w:t>
      </w:r>
      <w:r w:rsidR="00C67D4B" w:rsidRPr="00E45DB8">
        <w:rPr>
          <w:rFonts w:ascii="Arial" w:hAnsi="Arial" w:cs="Arial"/>
          <w:color w:val="191919"/>
          <w:sz w:val="22"/>
          <w:szCs w:val="22"/>
        </w:rPr>
        <w:t>en?</w:t>
      </w:r>
    </w:p>
    <w:p w14:paraId="3F406841" w14:textId="77777777" w:rsidR="000A4CB3" w:rsidRPr="00E45DB8" w:rsidRDefault="000A4CB3" w:rsidP="00945686">
      <w:pPr>
        <w:rPr>
          <w:rFonts w:ascii="Arial" w:hAnsi="Arial" w:cs="Arial"/>
          <w:sz w:val="22"/>
          <w:szCs w:val="22"/>
        </w:rPr>
      </w:pPr>
    </w:p>
    <w:p w14:paraId="58CC97CE" w14:textId="77777777" w:rsidR="0075330C" w:rsidRPr="00E45DB8" w:rsidRDefault="0075330C" w:rsidP="00243185">
      <w:pPr>
        <w:jc w:val="both"/>
        <w:rPr>
          <w:rFonts w:ascii="Arial" w:hAnsi="Arial" w:cs="Arial"/>
          <w:sz w:val="22"/>
          <w:szCs w:val="22"/>
        </w:rPr>
      </w:pPr>
      <w:r w:rsidRPr="00E45DB8">
        <w:rPr>
          <w:rFonts w:ascii="Arial" w:hAnsi="Arial" w:cs="Arial"/>
          <w:sz w:val="22"/>
          <w:szCs w:val="22"/>
        </w:rPr>
        <w:t xml:space="preserve">Darüber diskutieren diese Gäste beim nächsten </w:t>
      </w:r>
      <w:r w:rsidR="00713799" w:rsidRPr="00E45DB8">
        <w:rPr>
          <w:rFonts w:ascii="Arial" w:hAnsi="Arial" w:cs="Arial"/>
          <w:i/>
          <w:sz w:val="22"/>
          <w:szCs w:val="22"/>
        </w:rPr>
        <w:t>Forum Entwicklung</w:t>
      </w:r>
      <w:r w:rsidRPr="00E45DB8">
        <w:rPr>
          <w:rFonts w:ascii="Arial" w:hAnsi="Arial" w:cs="Arial"/>
          <w:sz w:val="22"/>
          <w:szCs w:val="22"/>
        </w:rPr>
        <w:t>:</w:t>
      </w:r>
    </w:p>
    <w:p w14:paraId="3BE891CD" w14:textId="77777777" w:rsidR="0075330C" w:rsidRPr="00E45DB8" w:rsidRDefault="0075330C" w:rsidP="00243185">
      <w:pPr>
        <w:jc w:val="both"/>
        <w:rPr>
          <w:rFonts w:ascii="Arial" w:hAnsi="Arial" w:cs="Arial"/>
          <w:sz w:val="22"/>
          <w:szCs w:val="22"/>
        </w:rPr>
      </w:pPr>
    </w:p>
    <w:p w14:paraId="5C06FAFE" w14:textId="7FF9C0ED" w:rsidR="000A4CB3" w:rsidRPr="00E45DB8" w:rsidRDefault="00586C9D" w:rsidP="000A4CB3">
      <w:pPr>
        <w:tabs>
          <w:tab w:val="left" w:pos="2694"/>
        </w:tabs>
        <w:jc w:val="both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E45DB8">
        <w:rPr>
          <w:rStyle w:val="eop"/>
          <w:rFonts w:ascii="Arial" w:hAnsi="Arial" w:cs="Arial"/>
          <w:b/>
          <w:iCs/>
          <w:sz w:val="22"/>
          <w:szCs w:val="22"/>
        </w:rPr>
        <w:t xml:space="preserve">Dr. Maria </w:t>
      </w:r>
      <w:proofErr w:type="spellStart"/>
      <w:r w:rsidRPr="00E45DB8">
        <w:rPr>
          <w:rStyle w:val="eop"/>
          <w:rFonts w:ascii="Arial" w:hAnsi="Arial" w:cs="Arial"/>
          <w:b/>
          <w:iCs/>
          <w:sz w:val="22"/>
          <w:szCs w:val="22"/>
        </w:rPr>
        <w:t>Flachsbarth</w:t>
      </w:r>
      <w:proofErr w:type="spellEnd"/>
      <w:r w:rsidRPr="00E45DB8">
        <w:rPr>
          <w:rStyle w:val="eop"/>
          <w:rFonts w:ascii="Arial" w:hAnsi="Arial" w:cs="Arial"/>
          <w:b/>
          <w:iCs/>
          <w:sz w:val="22"/>
          <w:szCs w:val="22"/>
        </w:rPr>
        <w:t xml:space="preserve">, </w:t>
      </w:r>
      <w:r w:rsidR="00B614DB" w:rsidRPr="00E45DB8">
        <w:rPr>
          <w:rStyle w:val="eop"/>
          <w:rFonts w:ascii="Arial" w:hAnsi="Arial" w:cs="Arial"/>
          <w:iCs/>
          <w:sz w:val="22"/>
          <w:szCs w:val="22"/>
        </w:rPr>
        <w:t>Bundesentwicklungsministerium</w:t>
      </w:r>
      <w:r w:rsidR="00B614DB">
        <w:rPr>
          <w:rStyle w:val="eop"/>
          <w:rFonts w:ascii="Arial" w:hAnsi="Arial" w:cs="Arial"/>
          <w:iCs/>
          <w:sz w:val="22"/>
          <w:szCs w:val="22"/>
        </w:rPr>
        <w:t>,</w:t>
      </w:r>
      <w:r w:rsidR="00B614DB" w:rsidRPr="00E45DB8">
        <w:rPr>
          <w:rStyle w:val="eop"/>
          <w:rFonts w:ascii="Arial" w:hAnsi="Arial" w:cs="Arial"/>
          <w:iCs/>
          <w:sz w:val="22"/>
          <w:szCs w:val="22"/>
        </w:rPr>
        <w:t xml:space="preserve"> </w:t>
      </w:r>
      <w:r w:rsidRPr="00E45DB8">
        <w:rPr>
          <w:rStyle w:val="eop"/>
          <w:rFonts w:ascii="Arial" w:hAnsi="Arial" w:cs="Arial"/>
          <w:iCs/>
          <w:sz w:val="22"/>
          <w:szCs w:val="22"/>
        </w:rPr>
        <w:t xml:space="preserve">parlamentarische Staatssekretärin </w:t>
      </w:r>
    </w:p>
    <w:p w14:paraId="50BE5CC7" w14:textId="77777777" w:rsidR="00B614DB" w:rsidRPr="00E45DB8" w:rsidRDefault="00B614DB" w:rsidP="00B614DB">
      <w:pPr>
        <w:shd w:val="clear" w:color="auto" w:fill="FFFFFF" w:themeFill="background1"/>
        <w:tabs>
          <w:tab w:val="left" w:pos="2694"/>
        </w:tabs>
        <w:jc w:val="both"/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bookmarkStart w:id="4" w:name="_Hlk66356316"/>
      <w:proofErr w:type="spellStart"/>
      <w:r w:rsidRPr="00E45DB8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Nanda</w:t>
      </w:r>
      <w:proofErr w:type="spellEnd"/>
      <w:r w:rsidRPr="00E45DB8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Bergstein</w:t>
      </w:r>
      <w:r w:rsidRPr="00E45DB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Tchibo, </w:t>
      </w:r>
      <w:r w:rsidRPr="00E45DB8">
        <w:rPr>
          <w:rStyle w:val="normaltextrun"/>
          <w:rFonts w:ascii="Arial" w:hAnsi="Arial" w:cs="Arial"/>
          <w:sz w:val="22"/>
          <w:szCs w:val="22"/>
        </w:rPr>
        <w:t>Direktorin für Unternehmensverantwortung</w:t>
      </w:r>
    </w:p>
    <w:p w14:paraId="611E404B" w14:textId="502799B2" w:rsidR="000A4CB3" w:rsidRPr="00E45DB8" w:rsidRDefault="00586C9D" w:rsidP="000A4CB3">
      <w:pPr>
        <w:tabs>
          <w:tab w:val="left" w:pos="2694"/>
        </w:tabs>
        <w:jc w:val="both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45DB8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Dr. Sabine </w:t>
      </w:r>
      <w:proofErr w:type="spellStart"/>
      <w:r w:rsidRPr="00E45DB8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Ferenschild</w:t>
      </w:r>
      <w:proofErr w:type="spellEnd"/>
      <w:r w:rsidRPr="00E45DB8">
        <w:rPr>
          <w:rStyle w:val="normaltextrun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, </w:t>
      </w:r>
      <w:r w:rsidRPr="00E45DB8">
        <w:rPr>
          <w:rStyle w:val="normaltextrun"/>
          <w:rFonts w:ascii="Arial" w:hAnsi="Arial" w:cs="Arial"/>
          <w:sz w:val="22"/>
          <w:szCs w:val="22"/>
        </w:rPr>
        <w:t>Südwind-</w:t>
      </w:r>
      <w:r w:rsidRPr="00E45DB8">
        <w:rPr>
          <w:rFonts w:ascii="Arial" w:hAnsi="Arial" w:cs="Arial"/>
          <w:color w:val="202945"/>
          <w:sz w:val="22"/>
          <w:szCs w:val="22"/>
        </w:rPr>
        <w:t>Institut für Ökonomie und Ökumene</w:t>
      </w:r>
      <w:r w:rsidR="00766673">
        <w:rPr>
          <w:rFonts w:ascii="Arial" w:hAnsi="Arial" w:cs="Arial"/>
          <w:color w:val="202945"/>
          <w:sz w:val="22"/>
          <w:szCs w:val="22"/>
        </w:rPr>
        <w:t>, Expertin für Lieferketten</w:t>
      </w:r>
    </w:p>
    <w:bookmarkEnd w:id="4"/>
    <w:p w14:paraId="6638485C" w14:textId="283D23EB" w:rsidR="00DE0CBB" w:rsidRPr="00E45DB8" w:rsidRDefault="00586C9D" w:rsidP="00243185">
      <w:pPr>
        <w:jc w:val="both"/>
        <w:rPr>
          <w:rFonts w:ascii="Arial" w:hAnsi="Arial" w:cs="Arial"/>
          <w:sz w:val="22"/>
          <w:szCs w:val="22"/>
        </w:rPr>
      </w:pPr>
      <w:r w:rsidRPr="00E45DB8">
        <w:rPr>
          <w:rFonts w:ascii="Arial" w:hAnsi="Arial" w:cs="Arial"/>
          <w:b/>
          <w:bCs/>
          <w:sz w:val="22"/>
          <w:szCs w:val="22"/>
        </w:rPr>
        <w:t>Marc Beckmann</w:t>
      </w:r>
      <w:r w:rsidR="00B506B1" w:rsidRPr="00E45DB8">
        <w:rPr>
          <w:rFonts w:ascii="Arial" w:hAnsi="Arial" w:cs="Arial"/>
          <w:sz w:val="22"/>
          <w:szCs w:val="22"/>
        </w:rPr>
        <w:t xml:space="preserve">, </w:t>
      </w:r>
      <w:r w:rsidR="00BA2354" w:rsidRPr="00E45DB8">
        <w:rPr>
          <w:rFonts w:ascii="Arial" w:hAnsi="Arial" w:cs="Arial"/>
          <w:sz w:val="22"/>
          <w:szCs w:val="22"/>
        </w:rPr>
        <w:t xml:space="preserve">GIZ, </w:t>
      </w:r>
      <w:r w:rsidRPr="00E45DB8">
        <w:rPr>
          <w:rFonts w:ascii="Arial" w:hAnsi="Arial" w:cs="Arial"/>
          <w:sz w:val="22"/>
          <w:szCs w:val="22"/>
        </w:rPr>
        <w:t xml:space="preserve">Programmleiter </w:t>
      </w:r>
      <w:r w:rsidR="00B614DB">
        <w:rPr>
          <w:rFonts w:ascii="Arial" w:hAnsi="Arial" w:cs="Arial"/>
          <w:sz w:val="22"/>
          <w:szCs w:val="22"/>
        </w:rPr>
        <w:t xml:space="preserve">für nachhaltige Textilindustrie </w:t>
      </w:r>
      <w:r w:rsidRPr="00E45DB8">
        <w:rPr>
          <w:rFonts w:ascii="Arial" w:hAnsi="Arial" w:cs="Arial"/>
          <w:sz w:val="22"/>
          <w:szCs w:val="22"/>
        </w:rPr>
        <w:t xml:space="preserve">in </w:t>
      </w:r>
      <w:r w:rsidR="00A838BF" w:rsidRPr="00E45DB8">
        <w:rPr>
          <w:rFonts w:ascii="Arial" w:hAnsi="Arial" w:cs="Arial"/>
          <w:sz w:val="22"/>
          <w:szCs w:val="22"/>
        </w:rPr>
        <w:t>Asien</w:t>
      </w:r>
    </w:p>
    <w:p w14:paraId="5AB92F81" w14:textId="4CDB32D6" w:rsidR="0075330C" w:rsidRPr="00E45DB8" w:rsidRDefault="0075330C" w:rsidP="00243185">
      <w:pPr>
        <w:jc w:val="both"/>
        <w:rPr>
          <w:rFonts w:ascii="Arial" w:hAnsi="Arial" w:cs="Arial"/>
          <w:sz w:val="22"/>
          <w:szCs w:val="22"/>
        </w:rPr>
      </w:pPr>
      <w:r w:rsidRPr="00E45DB8">
        <w:rPr>
          <w:rFonts w:ascii="Arial" w:hAnsi="Arial" w:cs="Arial"/>
          <w:sz w:val="22"/>
          <w:szCs w:val="22"/>
        </w:rPr>
        <w:t>Moderation</w:t>
      </w:r>
      <w:r w:rsidR="00713799" w:rsidRPr="00E45DB8">
        <w:rPr>
          <w:rFonts w:ascii="Arial" w:hAnsi="Arial" w:cs="Arial"/>
          <w:sz w:val="22"/>
          <w:szCs w:val="22"/>
        </w:rPr>
        <w:t>:</w:t>
      </w:r>
      <w:r w:rsidRPr="00E45DB8">
        <w:rPr>
          <w:rFonts w:ascii="Arial" w:hAnsi="Arial" w:cs="Arial"/>
          <w:sz w:val="22"/>
          <w:szCs w:val="22"/>
        </w:rPr>
        <w:t xml:space="preserve"> Tobias Schwab, F</w:t>
      </w:r>
      <w:r w:rsidR="00713799" w:rsidRPr="00E45DB8">
        <w:rPr>
          <w:rFonts w:ascii="Arial" w:hAnsi="Arial" w:cs="Arial"/>
          <w:sz w:val="22"/>
          <w:szCs w:val="22"/>
        </w:rPr>
        <w:t>rankfurter Rundschau</w:t>
      </w:r>
    </w:p>
    <w:p w14:paraId="0D60405B" w14:textId="77777777" w:rsidR="0075330C" w:rsidRPr="00E45DB8" w:rsidRDefault="0075330C" w:rsidP="00243185">
      <w:pPr>
        <w:jc w:val="both"/>
        <w:rPr>
          <w:rFonts w:ascii="Arial" w:hAnsi="Arial" w:cs="Arial"/>
          <w:sz w:val="22"/>
          <w:szCs w:val="22"/>
        </w:rPr>
      </w:pPr>
    </w:p>
    <w:p w14:paraId="2F42952C" w14:textId="54F8A590" w:rsidR="0075330C" w:rsidRPr="00E45DB8" w:rsidRDefault="00586C9D" w:rsidP="00243185">
      <w:pPr>
        <w:jc w:val="both"/>
        <w:rPr>
          <w:rFonts w:ascii="Arial" w:hAnsi="Arial" w:cs="Arial"/>
          <w:b/>
          <w:sz w:val="22"/>
          <w:szCs w:val="22"/>
        </w:rPr>
      </w:pPr>
      <w:r w:rsidRPr="00E45DB8">
        <w:rPr>
          <w:rFonts w:ascii="Arial" w:hAnsi="Arial" w:cs="Arial"/>
          <w:b/>
          <w:sz w:val="22"/>
          <w:szCs w:val="22"/>
        </w:rPr>
        <w:t>Montag, 5. Juli 2021</w:t>
      </w:r>
      <w:r w:rsidR="00BA2354" w:rsidRPr="00E45DB8">
        <w:rPr>
          <w:rFonts w:ascii="Arial" w:hAnsi="Arial" w:cs="Arial"/>
          <w:b/>
          <w:sz w:val="22"/>
          <w:szCs w:val="22"/>
        </w:rPr>
        <w:t>, 1</w:t>
      </w:r>
      <w:r w:rsidR="00F93C3A" w:rsidRPr="00E45DB8">
        <w:rPr>
          <w:rFonts w:ascii="Arial" w:hAnsi="Arial" w:cs="Arial"/>
          <w:b/>
          <w:sz w:val="22"/>
          <w:szCs w:val="22"/>
        </w:rPr>
        <w:t xml:space="preserve">9 bis </w:t>
      </w:r>
      <w:r w:rsidR="00BA2354" w:rsidRPr="00E45DB8">
        <w:rPr>
          <w:rFonts w:ascii="Arial" w:hAnsi="Arial" w:cs="Arial"/>
          <w:b/>
          <w:sz w:val="22"/>
          <w:szCs w:val="22"/>
        </w:rPr>
        <w:t>20:</w:t>
      </w:r>
      <w:r w:rsidR="00F93C3A" w:rsidRPr="00E45DB8">
        <w:rPr>
          <w:rFonts w:ascii="Arial" w:hAnsi="Arial" w:cs="Arial"/>
          <w:b/>
          <w:sz w:val="22"/>
          <w:szCs w:val="22"/>
        </w:rPr>
        <w:t>3</w:t>
      </w:r>
      <w:r w:rsidR="00BA2354" w:rsidRPr="00E45DB8">
        <w:rPr>
          <w:rFonts w:ascii="Arial" w:hAnsi="Arial" w:cs="Arial"/>
          <w:b/>
          <w:sz w:val="22"/>
          <w:szCs w:val="22"/>
        </w:rPr>
        <w:t>0 Uhr</w:t>
      </w:r>
    </w:p>
    <w:p w14:paraId="6CED93A8" w14:textId="7187B9A7" w:rsidR="00B60B97" w:rsidRPr="00E45DB8" w:rsidRDefault="00B60B97" w:rsidP="00243185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E45DB8">
        <w:rPr>
          <w:rFonts w:ascii="Arial" w:hAnsi="Arial" w:cs="Arial"/>
          <w:sz w:val="22"/>
          <w:szCs w:val="22"/>
        </w:rPr>
        <w:t xml:space="preserve">Haus am Dom, </w:t>
      </w:r>
      <w:r w:rsidRPr="00E45DB8">
        <w:rPr>
          <w:rFonts w:ascii="Arial" w:hAnsi="Arial" w:cs="Arial"/>
          <w:color w:val="222222"/>
          <w:sz w:val="22"/>
          <w:szCs w:val="22"/>
          <w:shd w:val="clear" w:color="auto" w:fill="FFFFFF"/>
        </w:rPr>
        <w:t>Domplatz 3, 60311 Frankfurt am Main</w:t>
      </w:r>
    </w:p>
    <w:p w14:paraId="7EEA1F2B" w14:textId="77777777" w:rsidR="00B60B97" w:rsidRPr="00E45DB8" w:rsidRDefault="00B60B97" w:rsidP="00243185">
      <w:pPr>
        <w:jc w:val="both"/>
        <w:rPr>
          <w:rFonts w:ascii="Arial" w:hAnsi="Arial" w:cs="Arial"/>
          <w:sz w:val="22"/>
          <w:szCs w:val="22"/>
        </w:rPr>
      </w:pPr>
    </w:p>
    <w:bookmarkEnd w:id="2"/>
    <w:p w14:paraId="3869CC31" w14:textId="06A250F3" w:rsidR="00B60B97" w:rsidRPr="00E45DB8" w:rsidRDefault="00B60B97" w:rsidP="00B60B97">
      <w:pPr>
        <w:jc w:val="both"/>
        <w:rPr>
          <w:rFonts w:ascii="Arial" w:hAnsi="Arial" w:cs="Arial"/>
          <w:sz w:val="22"/>
          <w:szCs w:val="22"/>
        </w:rPr>
      </w:pPr>
      <w:r w:rsidRPr="00E45DB8">
        <w:rPr>
          <w:rFonts w:ascii="Arial" w:hAnsi="Arial" w:cs="Arial"/>
          <w:sz w:val="22"/>
          <w:szCs w:val="22"/>
        </w:rPr>
        <w:t xml:space="preserve">Gemäß der geltenden Corona-Bestimmungen ist die zugelassene Anzahl der Gäste begrenzt. </w:t>
      </w:r>
    </w:p>
    <w:p w14:paraId="09E0F564" w14:textId="77777777" w:rsidR="00A838BF" w:rsidRPr="00E45DB8" w:rsidRDefault="00A838BF" w:rsidP="00B60B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CB4D44" w14:textId="58F5A692" w:rsidR="00B60B97" w:rsidRPr="00E45DB8" w:rsidRDefault="00E86786" w:rsidP="00B60B97">
      <w:pPr>
        <w:jc w:val="both"/>
        <w:rPr>
          <w:rFonts w:ascii="Arial" w:hAnsi="Arial" w:cs="Arial"/>
          <w:sz w:val="22"/>
          <w:szCs w:val="22"/>
        </w:rPr>
      </w:pPr>
      <w:r w:rsidRPr="00E45DB8">
        <w:rPr>
          <w:rFonts w:ascii="Arial" w:hAnsi="Arial" w:cs="Arial"/>
          <w:sz w:val="22"/>
          <w:szCs w:val="22"/>
        </w:rPr>
        <w:t xml:space="preserve">Wenn Sie die Veranstaltung </w:t>
      </w:r>
      <w:r w:rsidRPr="00E45DB8">
        <w:rPr>
          <w:rFonts w:ascii="Arial" w:hAnsi="Arial" w:cs="Arial"/>
          <w:b/>
          <w:bCs/>
          <w:sz w:val="22"/>
          <w:szCs w:val="22"/>
        </w:rPr>
        <w:t>vor Ort besuchen</w:t>
      </w:r>
      <w:r w:rsidRPr="00E45DB8">
        <w:rPr>
          <w:rFonts w:ascii="Arial" w:hAnsi="Arial" w:cs="Arial"/>
          <w:sz w:val="22"/>
          <w:szCs w:val="22"/>
        </w:rPr>
        <w:t xml:space="preserve"> möchten, </w:t>
      </w:r>
      <w:r w:rsidR="00B60B97" w:rsidRPr="00E45DB8">
        <w:rPr>
          <w:rFonts w:ascii="Arial" w:hAnsi="Arial" w:cs="Arial"/>
          <w:b/>
          <w:bCs/>
          <w:sz w:val="22"/>
          <w:szCs w:val="22"/>
        </w:rPr>
        <w:t xml:space="preserve">melden Sie sich </w:t>
      </w:r>
      <w:r w:rsidRPr="00E45DB8">
        <w:rPr>
          <w:rFonts w:ascii="Arial" w:hAnsi="Arial" w:cs="Arial"/>
          <w:b/>
          <w:bCs/>
          <w:sz w:val="22"/>
          <w:szCs w:val="22"/>
        </w:rPr>
        <w:t xml:space="preserve">bitte </w:t>
      </w:r>
      <w:r w:rsidR="00B60B97" w:rsidRPr="00E45DB8">
        <w:rPr>
          <w:rFonts w:ascii="Arial" w:hAnsi="Arial" w:cs="Arial"/>
          <w:b/>
          <w:bCs/>
          <w:sz w:val="22"/>
          <w:szCs w:val="22"/>
        </w:rPr>
        <w:t>vorab an</w:t>
      </w:r>
      <w:r w:rsidR="00B60B97" w:rsidRPr="00E45DB8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B60B97" w:rsidRPr="00E45DB8">
          <w:rPr>
            <w:rStyle w:val="Hyperlink"/>
            <w:rFonts w:ascii="Arial" w:hAnsi="Arial" w:cs="Arial"/>
            <w:b/>
            <w:bCs/>
            <w:sz w:val="22"/>
            <w:szCs w:val="22"/>
          </w:rPr>
          <w:t>www.fr.de/anmeldung</w:t>
        </w:r>
      </w:hyperlink>
      <w:r w:rsidR="00B60B97" w:rsidRPr="00E45DB8">
        <w:rPr>
          <w:rFonts w:ascii="Arial" w:hAnsi="Arial" w:cs="Arial"/>
          <w:sz w:val="22"/>
          <w:szCs w:val="22"/>
        </w:rPr>
        <w:t xml:space="preserve"> (Stichwort: Mode). Der Eintritt ist frei.</w:t>
      </w:r>
    </w:p>
    <w:p w14:paraId="0B5FFEE6" w14:textId="77777777" w:rsidR="00B60B97" w:rsidRPr="00E45DB8" w:rsidRDefault="00B60B97" w:rsidP="00B60B97">
      <w:pPr>
        <w:jc w:val="both"/>
        <w:rPr>
          <w:rFonts w:ascii="Arial" w:hAnsi="Arial" w:cs="Arial"/>
          <w:sz w:val="22"/>
          <w:szCs w:val="22"/>
        </w:rPr>
      </w:pPr>
    </w:p>
    <w:p w14:paraId="0F594257" w14:textId="7BE26EC9" w:rsidR="00F248DF" w:rsidRPr="00E45DB8" w:rsidRDefault="00B60B97" w:rsidP="00B60B97">
      <w:pPr>
        <w:jc w:val="both"/>
        <w:rPr>
          <w:rFonts w:ascii="Arial" w:hAnsi="Arial" w:cs="Arial"/>
          <w:sz w:val="22"/>
          <w:szCs w:val="22"/>
        </w:rPr>
      </w:pPr>
      <w:r w:rsidRPr="00E45DB8">
        <w:rPr>
          <w:rFonts w:ascii="Arial" w:hAnsi="Arial" w:cs="Arial"/>
          <w:sz w:val="22"/>
          <w:szCs w:val="22"/>
        </w:rPr>
        <w:t xml:space="preserve">Oder folgen </w:t>
      </w:r>
      <w:r w:rsidR="00B95984">
        <w:rPr>
          <w:rFonts w:ascii="Arial" w:hAnsi="Arial" w:cs="Arial"/>
          <w:sz w:val="22"/>
          <w:szCs w:val="22"/>
        </w:rPr>
        <w:t xml:space="preserve">Sie </w:t>
      </w:r>
      <w:r w:rsidR="31F6762C" w:rsidRPr="500C20F9">
        <w:rPr>
          <w:rFonts w:ascii="Arial" w:hAnsi="Arial" w:cs="Arial"/>
          <w:sz w:val="22"/>
          <w:szCs w:val="22"/>
        </w:rPr>
        <w:t>d</w:t>
      </w:r>
      <w:r w:rsidR="71895DA9" w:rsidRPr="500C20F9">
        <w:rPr>
          <w:rFonts w:ascii="Arial" w:hAnsi="Arial" w:cs="Arial"/>
          <w:sz w:val="22"/>
          <w:szCs w:val="22"/>
        </w:rPr>
        <w:t>er</w:t>
      </w:r>
      <w:r w:rsidR="31F6762C" w:rsidRPr="500C20F9">
        <w:rPr>
          <w:rFonts w:ascii="Arial" w:hAnsi="Arial" w:cs="Arial"/>
          <w:sz w:val="22"/>
          <w:szCs w:val="22"/>
        </w:rPr>
        <w:t xml:space="preserve"> </w:t>
      </w:r>
      <w:r w:rsidR="2757B44D" w:rsidRPr="00F06F44">
        <w:rPr>
          <w:rFonts w:ascii="Arial" w:hAnsi="Arial" w:cs="Arial"/>
          <w:b/>
          <w:bCs/>
          <w:sz w:val="22"/>
          <w:szCs w:val="22"/>
        </w:rPr>
        <w:t>Live-Übertragung</w:t>
      </w:r>
      <w:r w:rsidRPr="00F06F44">
        <w:rPr>
          <w:rFonts w:ascii="Arial" w:hAnsi="Arial" w:cs="Arial"/>
          <w:b/>
          <w:bCs/>
          <w:sz w:val="22"/>
          <w:szCs w:val="22"/>
        </w:rPr>
        <w:t xml:space="preserve"> </w:t>
      </w:r>
      <w:r w:rsidR="00B95984" w:rsidRPr="00F06F44">
        <w:rPr>
          <w:rFonts w:ascii="Arial" w:hAnsi="Arial" w:cs="Arial"/>
          <w:b/>
          <w:bCs/>
          <w:sz w:val="22"/>
          <w:szCs w:val="22"/>
        </w:rPr>
        <w:t>im Internet</w:t>
      </w:r>
      <w:r w:rsidR="006E00F8" w:rsidRPr="00E45DB8">
        <w:rPr>
          <w:rFonts w:ascii="Arial" w:hAnsi="Arial" w:cs="Arial"/>
          <w:sz w:val="22"/>
          <w:szCs w:val="22"/>
        </w:rPr>
        <w:t>.</w:t>
      </w:r>
      <w:r w:rsidR="004B0004" w:rsidRPr="00E45DB8">
        <w:rPr>
          <w:rFonts w:ascii="Arial" w:hAnsi="Arial" w:cs="Arial"/>
          <w:sz w:val="22"/>
          <w:szCs w:val="22"/>
        </w:rPr>
        <w:t xml:space="preserve"> Den Zugangslink finden Sie </w:t>
      </w:r>
      <w:r w:rsidR="00E45DB8" w:rsidRPr="00E45DB8">
        <w:rPr>
          <w:rFonts w:ascii="Arial" w:hAnsi="Arial" w:cs="Arial"/>
          <w:sz w:val="22"/>
          <w:szCs w:val="22"/>
        </w:rPr>
        <w:t xml:space="preserve">am Tag der Veranstaltung </w:t>
      </w:r>
      <w:r w:rsidR="004B0004" w:rsidRPr="00E45DB8">
        <w:rPr>
          <w:rFonts w:ascii="Arial" w:hAnsi="Arial" w:cs="Arial"/>
          <w:sz w:val="22"/>
          <w:szCs w:val="22"/>
        </w:rPr>
        <w:t>auf</w:t>
      </w:r>
      <w:r w:rsidR="738D14A0" w:rsidRPr="500C20F9">
        <w:rPr>
          <w:rFonts w:ascii="Arial" w:hAnsi="Arial" w:cs="Arial"/>
          <w:sz w:val="22"/>
          <w:szCs w:val="22"/>
        </w:rPr>
        <w:t xml:space="preserve"> </w:t>
      </w:r>
      <w:hyperlink r:id="rId13">
        <w:r w:rsidR="3F0E8B86" w:rsidRPr="500C20F9">
          <w:rPr>
            <w:rStyle w:val="Hyperlink"/>
            <w:rFonts w:ascii="Arial" w:hAnsi="Arial" w:cs="Arial"/>
            <w:b/>
            <w:bCs/>
            <w:sz w:val="22"/>
            <w:szCs w:val="22"/>
          </w:rPr>
          <w:t>www.giz.de/forum-entwicklung</w:t>
        </w:r>
      </w:hyperlink>
      <w:r w:rsidR="38189B24" w:rsidRPr="500C20F9">
        <w:rPr>
          <w:rFonts w:ascii="Arial" w:hAnsi="Arial" w:cs="Arial"/>
          <w:sz w:val="22"/>
          <w:szCs w:val="22"/>
        </w:rPr>
        <w:t>.</w:t>
      </w:r>
      <w:r w:rsidR="00E86786" w:rsidRPr="709E4827">
        <w:rPr>
          <w:rFonts w:ascii="Arial" w:hAnsi="Arial" w:cs="Arial"/>
          <w:sz w:val="22"/>
          <w:szCs w:val="22"/>
        </w:rPr>
        <w:t xml:space="preserve"> </w:t>
      </w:r>
      <w:r w:rsidR="00B029F9" w:rsidRPr="709E4827">
        <w:rPr>
          <w:rFonts w:ascii="Arial" w:hAnsi="Arial" w:cs="Arial"/>
          <w:sz w:val="22"/>
          <w:szCs w:val="22"/>
        </w:rPr>
        <w:t xml:space="preserve"> </w:t>
      </w:r>
    </w:p>
    <w:p w14:paraId="1936D876" w14:textId="1A96373E" w:rsidR="00CB5616" w:rsidRDefault="00CB5616" w:rsidP="005764BF">
      <w:pPr>
        <w:rPr>
          <w:rFonts w:ascii="Arial" w:hAnsi="Arial" w:cs="Arial"/>
          <w:sz w:val="22"/>
          <w:szCs w:val="22"/>
        </w:rPr>
      </w:pPr>
      <w:r w:rsidRPr="00E45DB8">
        <w:rPr>
          <w:rFonts w:ascii="Arial" w:hAnsi="Arial" w:cs="Arial"/>
          <w:sz w:val="22"/>
          <w:szCs w:val="22"/>
        </w:rPr>
        <w:t xml:space="preserve">Die </w:t>
      </w:r>
      <w:r w:rsidR="00B95984">
        <w:rPr>
          <w:rFonts w:ascii="Arial" w:hAnsi="Arial" w:cs="Arial"/>
          <w:sz w:val="22"/>
          <w:szCs w:val="22"/>
        </w:rPr>
        <w:t>Diskussion</w:t>
      </w:r>
      <w:r w:rsidRPr="00E45DB8">
        <w:rPr>
          <w:rFonts w:ascii="Arial" w:hAnsi="Arial" w:cs="Arial"/>
          <w:sz w:val="22"/>
          <w:szCs w:val="22"/>
        </w:rPr>
        <w:t xml:space="preserve"> wird über Microsoft Teams übertragen. Sie k</w:t>
      </w:r>
      <w:r w:rsidR="00257CA9">
        <w:rPr>
          <w:rFonts w:ascii="Arial" w:hAnsi="Arial" w:cs="Arial"/>
          <w:sz w:val="22"/>
          <w:szCs w:val="22"/>
        </w:rPr>
        <w:t xml:space="preserve">önnen dazu </w:t>
      </w:r>
      <w:r w:rsidRPr="00E45DB8">
        <w:rPr>
          <w:rFonts w:ascii="Arial" w:hAnsi="Arial" w:cs="Arial"/>
          <w:sz w:val="22"/>
          <w:szCs w:val="22"/>
        </w:rPr>
        <w:t xml:space="preserve">alle gängigen Browser </w:t>
      </w:r>
      <w:r w:rsidR="00257CA9">
        <w:rPr>
          <w:rFonts w:ascii="Arial" w:hAnsi="Arial" w:cs="Arial"/>
          <w:sz w:val="22"/>
          <w:szCs w:val="22"/>
        </w:rPr>
        <w:t>nutzen. E</w:t>
      </w:r>
      <w:r w:rsidRPr="00E45DB8">
        <w:rPr>
          <w:rFonts w:ascii="Arial" w:hAnsi="Arial" w:cs="Arial"/>
          <w:sz w:val="22"/>
          <w:szCs w:val="22"/>
        </w:rPr>
        <w:t>s ist kein separates Programm notwendig</w:t>
      </w:r>
      <w:r w:rsidR="005764BF">
        <w:rPr>
          <w:rFonts w:ascii="Arial" w:hAnsi="Arial" w:cs="Arial"/>
          <w:sz w:val="22"/>
          <w:szCs w:val="22"/>
        </w:rPr>
        <w:t>.</w:t>
      </w:r>
    </w:p>
    <w:sectPr w:rsidR="00CB5616" w:rsidSect="00451E33">
      <w:footerReference w:type="default" r:id="rId14"/>
      <w:type w:val="continuous"/>
      <w:pgSz w:w="11906" w:h="16838" w:code="9"/>
      <w:pgMar w:top="567" w:right="1134" w:bottom="567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CA68" w14:textId="77777777" w:rsidR="00A96729" w:rsidRDefault="00A96729">
      <w:r>
        <w:separator/>
      </w:r>
    </w:p>
  </w:endnote>
  <w:endnote w:type="continuationSeparator" w:id="0">
    <w:p w14:paraId="53FA5B6E" w14:textId="77777777" w:rsidR="00A96729" w:rsidRDefault="00A96729">
      <w:r>
        <w:continuationSeparator/>
      </w:r>
    </w:p>
  </w:endnote>
  <w:endnote w:type="continuationNotice" w:id="1">
    <w:p w14:paraId="796E3B6D" w14:textId="77777777" w:rsidR="00A96729" w:rsidRDefault="00A967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9D14" w14:textId="77777777" w:rsidR="00614B4C" w:rsidRPr="0001411C" w:rsidRDefault="00614B4C" w:rsidP="00AD7FA0">
    <w:pPr>
      <w:pStyle w:val="Fuzeile"/>
      <w:spacing w:before="360"/>
      <w:ind w:left="-306"/>
      <w:rPr>
        <w:sz w:val="2"/>
        <w:lang w:val="en-GB"/>
      </w:rPr>
    </w:pPr>
    <w:r w:rsidRPr="00731020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1D72E20" wp14:editId="5711339A">
          <wp:simplePos x="0" y="0"/>
          <wp:positionH relativeFrom="column">
            <wp:posOffset>1908810</wp:posOffset>
          </wp:positionH>
          <wp:positionV relativeFrom="paragraph">
            <wp:posOffset>408940</wp:posOffset>
          </wp:positionV>
          <wp:extent cx="2400300" cy="433070"/>
          <wp:effectExtent l="0" t="0" r="0" b="5080"/>
          <wp:wrapNone/>
          <wp:docPr id="8" name="Bild 8" descr="FR-Logo-CLAIM-neu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R-Logo-CLAIM-neu_4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1020">
      <w:rPr>
        <w:noProof/>
        <w:sz w:val="28"/>
        <w:szCs w:val="28"/>
      </w:rPr>
      <w:drawing>
        <wp:anchor distT="0" distB="0" distL="114300" distR="114300" simplePos="0" relativeHeight="251658241" behindDoc="0" locked="0" layoutInCell="1" allowOverlap="1" wp14:anchorId="49F57AB4" wp14:editId="69712A79">
          <wp:simplePos x="0" y="0"/>
          <wp:positionH relativeFrom="column">
            <wp:posOffset>4785360</wp:posOffset>
          </wp:positionH>
          <wp:positionV relativeFrom="paragraph">
            <wp:posOffset>433070</wp:posOffset>
          </wp:positionV>
          <wp:extent cx="1215209" cy="393700"/>
          <wp:effectExtent l="0" t="0" r="4445" b="6350"/>
          <wp:wrapNone/>
          <wp:docPr id="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rInfo_logo_4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5209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inline distT="0" distB="0" distL="0" distR="0" wp14:anchorId="3577510E" wp14:editId="3D6D4B8C">
          <wp:extent cx="1943100" cy="809659"/>
          <wp:effectExtent l="0" t="0" r="0" b="952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zlogo-unternehmen-de-rgb-500px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355" cy="812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D0AB8" w14:textId="77777777" w:rsidR="00A96729" w:rsidRDefault="00A96729">
      <w:r>
        <w:separator/>
      </w:r>
    </w:p>
  </w:footnote>
  <w:footnote w:type="continuationSeparator" w:id="0">
    <w:p w14:paraId="535BF6D4" w14:textId="77777777" w:rsidR="00A96729" w:rsidRDefault="00A96729">
      <w:r>
        <w:continuationSeparator/>
      </w:r>
    </w:p>
  </w:footnote>
  <w:footnote w:type="continuationNotice" w:id="1">
    <w:p w14:paraId="7A3EFF86" w14:textId="77777777" w:rsidR="00A96729" w:rsidRDefault="00A967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122"/>
    <w:multiLevelType w:val="multilevel"/>
    <w:tmpl w:val="975293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744A8"/>
    <w:multiLevelType w:val="hybridMultilevel"/>
    <w:tmpl w:val="54BE7D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0190"/>
    <w:multiLevelType w:val="multilevel"/>
    <w:tmpl w:val="480E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E4863"/>
    <w:multiLevelType w:val="multilevel"/>
    <w:tmpl w:val="54BE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5281C"/>
    <w:multiLevelType w:val="hybridMultilevel"/>
    <w:tmpl w:val="CF3E0E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26D43"/>
    <w:multiLevelType w:val="hybridMultilevel"/>
    <w:tmpl w:val="C9CC3CC8"/>
    <w:lvl w:ilvl="0" w:tplc="E71A6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2B4C"/>
    <w:multiLevelType w:val="hybridMultilevel"/>
    <w:tmpl w:val="975293FE"/>
    <w:lvl w:ilvl="0" w:tplc="E71A6A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3E9E"/>
    <w:multiLevelType w:val="multilevel"/>
    <w:tmpl w:val="C9CC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1262A"/>
    <w:multiLevelType w:val="hybridMultilevel"/>
    <w:tmpl w:val="B42A6174"/>
    <w:lvl w:ilvl="0" w:tplc="04070001">
      <w:start w:val="1"/>
      <w:numFmt w:val="bullet"/>
      <w:lvlText w:val=""/>
      <w:lvlJc w:val="left"/>
      <w:pPr>
        <w:ind w:left="989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42274B8"/>
    <w:multiLevelType w:val="hybridMultilevel"/>
    <w:tmpl w:val="EF4E0384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68170B78"/>
    <w:multiLevelType w:val="hybridMultilevel"/>
    <w:tmpl w:val="5B0665E0"/>
    <w:lvl w:ilvl="0" w:tplc="6A0CBE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C80F0F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F20E2"/>
    <w:multiLevelType w:val="hybridMultilevel"/>
    <w:tmpl w:val="A7C47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5A"/>
    <w:rsid w:val="00001284"/>
    <w:rsid w:val="00006927"/>
    <w:rsid w:val="0001007D"/>
    <w:rsid w:val="0001411C"/>
    <w:rsid w:val="00017A9B"/>
    <w:rsid w:val="000209E6"/>
    <w:rsid w:val="000472C4"/>
    <w:rsid w:val="00050751"/>
    <w:rsid w:val="0006054B"/>
    <w:rsid w:val="0006155A"/>
    <w:rsid w:val="000638B1"/>
    <w:rsid w:val="00063D83"/>
    <w:rsid w:val="00064CF5"/>
    <w:rsid w:val="00071F57"/>
    <w:rsid w:val="00082F5B"/>
    <w:rsid w:val="000844B7"/>
    <w:rsid w:val="00085655"/>
    <w:rsid w:val="00086686"/>
    <w:rsid w:val="00086A6B"/>
    <w:rsid w:val="00096CFA"/>
    <w:rsid w:val="000A4CB3"/>
    <w:rsid w:val="000A722E"/>
    <w:rsid w:val="000B446B"/>
    <w:rsid w:val="000C01C4"/>
    <w:rsid w:val="000D26C7"/>
    <w:rsid w:val="000E4CCF"/>
    <w:rsid w:val="000F385D"/>
    <w:rsid w:val="0010436C"/>
    <w:rsid w:val="00110F9B"/>
    <w:rsid w:val="001178C4"/>
    <w:rsid w:val="0013572C"/>
    <w:rsid w:val="00135E8B"/>
    <w:rsid w:val="00137D86"/>
    <w:rsid w:val="0014259B"/>
    <w:rsid w:val="00154C62"/>
    <w:rsid w:val="001555D4"/>
    <w:rsid w:val="00167879"/>
    <w:rsid w:val="00185064"/>
    <w:rsid w:val="001A3DFB"/>
    <w:rsid w:val="001A6747"/>
    <w:rsid w:val="001B38B7"/>
    <w:rsid w:val="001B78BF"/>
    <w:rsid w:val="001C739B"/>
    <w:rsid w:val="001D49F9"/>
    <w:rsid w:val="001D50B3"/>
    <w:rsid w:val="001E0951"/>
    <w:rsid w:val="001F7C0D"/>
    <w:rsid w:val="00205009"/>
    <w:rsid w:val="00210BC5"/>
    <w:rsid w:val="00213960"/>
    <w:rsid w:val="002218A2"/>
    <w:rsid w:val="00227F5F"/>
    <w:rsid w:val="00230257"/>
    <w:rsid w:val="002375CC"/>
    <w:rsid w:val="00243185"/>
    <w:rsid w:val="00246D39"/>
    <w:rsid w:val="0025557C"/>
    <w:rsid w:val="00257CA9"/>
    <w:rsid w:val="00264A1D"/>
    <w:rsid w:val="00270AED"/>
    <w:rsid w:val="00276133"/>
    <w:rsid w:val="00276881"/>
    <w:rsid w:val="002845A9"/>
    <w:rsid w:val="00287329"/>
    <w:rsid w:val="00292A60"/>
    <w:rsid w:val="0029407C"/>
    <w:rsid w:val="00295F8D"/>
    <w:rsid w:val="002A0880"/>
    <w:rsid w:val="002B3779"/>
    <w:rsid w:val="002D11F0"/>
    <w:rsid w:val="002D210F"/>
    <w:rsid w:val="002D2D5D"/>
    <w:rsid w:val="002D3EC2"/>
    <w:rsid w:val="002D7B11"/>
    <w:rsid w:val="002E4CAC"/>
    <w:rsid w:val="002E7A7F"/>
    <w:rsid w:val="002F579D"/>
    <w:rsid w:val="00307787"/>
    <w:rsid w:val="00314446"/>
    <w:rsid w:val="00314C44"/>
    <w:rsid w:val="00316E5F"/>
    <w:rsid w:val="00322F36"/>
    <w:rsid w:val="00350C79"/>
    <w:rsid w:val="00361014"/>
    <w:rsid w:val="0037031D"/>
    <w:rsid w:val="00376A5B"/>
    <w:rsid w:val="003856A9"/>
    <w:rsid w:val="0039320F"/>
    <w:rsid w:val="00393B94"/>
    <w:rsid w:val="003A48D2"/>
    <w:rsid w:val="003B3B65"/>
    <w:rsid w:val="003C4A98"/>
    <w:rsid w:val="003C6702"/>
    <w:rsid w:val="003D1DE9"/>
    <w:rsid w:val="003E782A"/>
    <w:rsid w:val="003F0D38"/>
    <w:rsid w:val="003F2D5B"/>
    <w:rsid w:val="003F74FE"/>
    <w:rsid w:val="003F768D"/>
    <w:rsid w:val="004032F3"/>
    <w:rsid w:val="0040731D"/>
    <w:rsid w:val="00411241"/>
    <w:rsid w:val="00421070"/>
    <w:rsid w:val="00426FB2"/>
    <w:rsid w:val="0043088E"/>
    <w:rsid w:val="00430E78"/>
    <w:rsid w:val="00434096"/>
    <w:rsid w:val="00446C7E"/>
    <w:rsid w:val="00451E33"/>
    <w:rsid w:val="0045383F"/>
    <w:rsid w:val="00466309"/>
    <w:rsid w:val="00477F48"/>
    <w:rsid w:val="00486D31"/>
    <w:rsid w:val="004A0780"/>
    <w:rsid w:val="004B0004"/>
    <w:rsid w:val="004B2DAD"/>
    <w:rsid w:val="004D1004"/>
    <w:rsid w:val="004D2C04"/>
    <w:rsid w:val="004D2E92"/>
    <w:rsid w:val="004D5EAD"/>
    <w:rsid w:val="004D7E8E"/>
    <w:rsid w:val="004E3743"/>
    <w:rsid w:val="004F1C82"/>
    <w:rsid w:val="004F7B2D"/>
    <w:rsid w:val="004F7C14"/>
    <w:rsid w:val="00501C2B"/>
    <w:rsid w:val="0050698F"/>
    <w:rsid w:val="00526E2B"/>
    <w:rsid w:val="00526E66"/>
    <w:rsid w:val="0053028C"/>
    <w:rsid w:val="00536D25"/>
    <w:rsid w:val="005428D8"/>
    <w:rsid w:val="00545C18"/>
    <w:rsid w:val="0054686F"/>
    <w:rsid w:val="00550740"/>
    <w:rsid w:val="005541EB"/>
    <w:rsid w:val="00555F08"/>
    <w:rsid w:val="005566DD"/>
    <w:rsid w:val="00562134"/>
    <w:rsid w:val="00562252"/>
    <w:rsid w:val="005764BF"/>
    <w:rsid w:val="00583781"/>
    <w:rsid w:val="00586C9D"/>
    <w:rsid w:val="0058769C"/>
    <w:rsid w:val="0059494D"/>
    <w:rsid w:val="005A0274"/>
    <w:rsid w:val="005A19F0"/>
    <w:rsid w:val="005A2385"/>
    <w:rsid w:val="005B35EB"/>
    <w:rsid w:val="005C5384"/>
    <w:rsid w:val="005C69A5"/>
    <w:rsid w:val="005E32B5"/>
    <w:rsid w:val="005F2E17"/>
    <w:rsid w:val="005F5B06"/>
    <w:rsid w:val="005F7F93"/>
    <w:rsid w:val="00601046"/>
    <w:rsid w:val="006039CF"/>
    <w:rsid w:val="00606110"/>
    <w:rsid w:val="0061002B"/>
    <w:rsid w:val="006128FE"/>
    <w:rsid w:val="0061499C"/>
    <w:rsid w:val="00614B4C"/>
    <w:rsid w:val="006156AF"/>
    <w:rsid w:val="00617DFF"/>
    <w:rsid w:val="006215B9"/>
    <w:rsid w:val="006313B7"/>
    <w:rsid w:val="00632DEC"/>
    <w:rsid w:val="00633980"/>
    <w:rsid w:val="00637A5E"/>
    <w:rsid w:val="00637B49"/>
    <w:rsid w:val="00645EE2"/>
    <w:rsid w:val="00655FC2"/>
    <w:rsid w:val="006608A2"/>
    <w:rsid w:val="0066145C"/>
    <w:rsid w:val="00666E91"/>
    <w:rsid w:val="00667A8F"/>
    <w:rsid w:val="00675D60"/>
    <w:rsid w:val="006851DC"/>
    <w:rsid w:val="00695588"/>
    <w:rsid w:val="006A192D"/>
    <w:rsid w:val="006A33AB"/>
    <w:rsid w:val="006A42E2"/>
    <w:rsid w:val="006A6155"/>
    <w:rsid w:val="006B4FA9"/>
    <w:rsid w:val="006B51C3"/>
    <w:rsid w:val="006C1135"/>
    <w:rsid w:val="006C42B3"/>
    <w:rsid w:val="006C603C"/>
    <w:rsid w:val="006D0B3D"/>
    <w:rsid w:val="006D2E66"/>
    <w:rsid w:val="006D2F41"/>
    <w:rsid w:val="006D5189"/>
    <w:rsid w:val="006E00F8"/>
    <w:rsid w:val="006E3ED6"/>
    <w:rsid w:val="006F43DF"/>
    <w:rsid w:val="00702FEA"/>
    <w:rsid w:val="00712CA0"/>
    <w:rsid w:val="00713799"/>
    <w:rsid w:val="00720EB7"/>
    <w:rsid w:val="00722F4E"/>
    <w:rsid w:val="0072731D"/>
    <w:rsid w:val="00731020"/>
    <w:rsid w:val="007324F9"/>
    <w:rsid w:val="007335E4"/>
    <w:rsid w:val="00733A58"/>
    <w:rsid w:val="00734CAC"/>
    <w:rsid w:val="007429F4"/>
    <w:rsid w:val="0074480D"/>
    <w:rsid w:val="007506A9"/>
    <w:rsid w:val="00750DE6"/>
    <w:rsid w:val="0075330C"/>
    <w:rsid w:val="00755CB7"/>
    <w:rsid w:val="00756639"/>
    <w:rsid w:val="00757B37"/>
    <w:rsid w:val="00762A94"/>
    <w:rsid w:val="00763030"/>
    <w:rsid w:val="00764A2D"/>
    <w:rsid w:val="00766673"/>
    <w:rsid w:val="00770D67"/>
    <w:rsid w:val="00774AC2"/>
    <w:rsid w:val="00775180"/>
    <w:rsid w:val="007754A6"/>
    <w:rsid w:val="00777A18"/>
    <w:rsid w:val="00780EE6"/>
    <w:rsid w:val="0078338E"/>
    <w:rsid w:val="0078590B"/>
    <w:rsid w:val="00786769"/>
    <w:rsid w:val="00794DE8"/>
    <w:rsid w:val="007970F2"/>
    <w:rsid w:val="007A21D1"/>
    <w:rsid w:val="007A6FA8"/>
    <w:rsid w:val="007B0F54"/>
    <w:rsid w:val="007B1BDD"/>
    <w:rsid w:val="007B4437"/>
    <w:rsid w:val="007B70F0"/>
    <w:rsid w:val="007C24D7"/>
    <w:rsid w:val="007C2959"/>
    <w:rsid w:val="007D0F68"/>
    <w:rsid w:val="007D2B58"/>
    <w:rsid w:val="007D6212"/>
    <w:rsid w:val="007D72DD"/>
    <w:rsid w:val="007D7D1F"/>
    <w:rsid w:val="007E1116"/>
    <w:rsid w:val="007E1390"/>
    <w:rsid w:val="007F509E"/>
    <w:rsid w:val="007F5908"/>
    <w:rsid w:val="00801A47"/>
    <w:rsid w:val="00811DAA"/>
    <w:rsid w:val="008120DB"/>
    <w:rsid w:val="00833F01"/>
    <w:rsid w:val="00835359"/>
    <w:rsid w:val="0083677B"/>
    <w:rsid w:val="00857E80"/>
    <w:rsid w:val="00864AA0"/>
    <w:rsid w:val="008714E8"/>
    <w:rsid w:val="00880732"/>
    <w:rsid w:val="00883268"/>
    <w:rsid w:val="00887CD5"/>
    <w:rsid w:val="008903FE"/>
    <w:rsid w:val="0089089F"/>
    <w:rsid w:val="0089494D"/>
    <w:rsid w:val="008A1DA2"/>
    <w:rsid w:val="008A41CF"/>
    <w:rsid w:val="008D0E58"/>
    <w:rsid w:val="008D584F"/>
    <w:rsid w:val="008D596B"/>
    <w:rsid w:val="008F1867"/>
    <w:rsid w:val="008F36D4"/>
    <w:rsid w:val="008F385B"/>
    <w:rsid w:val="008F6EA5"/>
    <w:rsid w:val="009009D6"/>
    <w:rsid w:val="0090271E"/>
    <w:rsid w:val="00902BBA"/>
    <w:rsid w:val="00911E31"/>
    <w:rsid w:val="009173C8"/>
    <w:rsid w:val="00932594"/>
    <w:rsid w:val="0094003E"/>
    <w:rsid w:val="009438E1"/>
    <w:rsid w:val="00945686"/>
    <w:rsid w:val="00946BD4"/>
    <w:rsid w:val="00954A9B"/>
    <w:rsid w:val="00956355"/>
    <w:rsid w:val="00956BA8"/>
    <w:rsid w:val="00960D49"/>
    <w:rsid w:val="00962C27"/>
    <w:rsid w:val="00964891"/>
    <w:rsid w:val="0097059D"/>
    <w:rsid w:val="009710AF"/>
    <w:rsid w:val="0097691E"/>
    <w:rsid w:val="0099094F"/>
    <w:rsid w:val="0099330D"/>
    <w:rsid w:val="009938B7"/>
    <w:rsid w:val="009A2D0D"/>
    <w:rsid w:val="009A4B12"/>
    <w:rsid w:val="009A7C79"/>
    <w:rsid w:val="009C0CD2"/>
    <w:rsid w:val="009C239F"/>
    <w:rsid w:val="009C6B4B"/>
    <w:rsid w:val="009C78AB"/>
    <w:rsid w:val="009E747A"/>
    <w:rsid w:val="009F1FFB"/>
    <w:rsid w:val="00A025AB"/>
    <w:rsid w:val="00A07C4C"/>
    <w:rsid w:val="00A10314"/>
    <w:rsid w:val="00A24769"/>
    <w:rsid w:val="00A25759"/>
    <w:rsid w:val="00A30966"/>
    <w:rsid w:val="00A4199B"/>
    <w:rsid w:val="00A44400"/>
    <w:rsid w:val="00A500F0"/>
    <w:rsid w:val="00A5553B"/>
    <w:rsid w:val="00A73962"/>
    <w:rsid w:val="00A73CA7"/>
    <w:rsid w:val="00A766BA"/>
    <w:rsid w:val="00A818B0"/>
    <w:rsid w:val="00A8304C"/>
    <w:rsid w:val="00A838BF"/>
    <w:rsid w:val="00A95184"/>
    <w:rsid w:val="00A96729"/>
    <w:rsid w:val="00AA3A8A"/>
    <w:rsid w:val="00AA521D"/>
    <w:rsid w:val="00AB2E99"/>
    <w:rsid w:val="00AB73FF"/>
    <w:rsid w:val="00AC7BCD"/>
    <w:rsid w:val="00AD1136"/>
    <w:rsid w:val="00AD7FA0"/>
    <w:rsid w:val="00AE0E3D"/>
    <w:rsid w:val="00AF1018"/>
    <w:rsid w:val="00AF14FF"/>
    <w:rsid w:val="00AF2CC2"/>
    <w:rsid w:val="00B029F9"/>
    <w:rsid w:val="00B108F3"/>
    <w:rsid w:val="00B111DD"/>
    <w:rsid w:val="00B1279C"/>
    <w:rsid w:val="00B21699"/>
    <w:rsid w:val="00B21AF2"/>
    <w:rsid w:val="00B26E75"/>
    <w:rsid w:val="00B32ACB"/>
    <w:rsid w:val="00B35268"/>
    <w:rsid w:val="00B36119"/>
    <w:rsid w:val="00B4075A"/>
    <w:rsid w:val="00B40E16"/>
    <w:rsid w:val="00B424D7"/>
    <w:rsid w:val="00B42C75"/>
    <w:rsid w:val="00B506B1"/>
    <w:rsid w:val="00B51283"/>
    <w:rsid w:val="00B60B97"/>
    <w:rsid w:val="00B614DB"/>
    <w:rsid w:val="00B76C68"/>
    <w:rsid w:val="00B8086A"/>
    <w:rsid w:val="00B84715"/>
    <w:rsid w:val="00B86C7D"/>
    <w:rsid w:val="00B875FA"/>
    <w:rsid w:val="00B9166E"/>
    <w:rsid w:val="00B93263"/>
    <w:rsid w:val="00B947ED"/>
    <w:rsid w:val="00B95984"/>
    <w:rsid w:val="00BA1AAA"/>
    <w:rsid w:val="00BA2354"/>
    <w:rsid w:val="00BA298A"/>
    <w:rsid w:val="00BA3495"/>
    <w:rsid w:val="00BA3A5F"/>
    <w:rsid w:val="00BA7677"/>
    <w:rsid w:val="00BB1C0E"/>
    <w:rsid w:val="00BB5C64"/>
    <w:rsid w:val="00BC031E"/>
    <w:rsid w:val="00BC19F0"/>
    <w:rsid w:val="00BC1A6A"/>
    <w:rsid w:val="00BE0AF8"/>
    <w:rsid w:val="00BE668D"/>
    <w:rsid w:val="00BF331C"/>
    <w:rsid w:val="00BF432F"/>
    <w:rsid w:val="00C031FD"/>
    <w:rsid w:val="00C1746C"/>
    <w:rsid w:val="00C202F0"/>
    <w:rsid w:val="00C31A0F"/>
    <w:rsid w:val="00C32C11"/>
    <w:rsid w:val="00C52D3F"/>
    <w:rsid w:val="00C5567D"/>
    <w:rsid w:val="00C637A0"/>
    <w:rsid w:val="00C67D4B"/>
    <w:rsid w:val="00C86E76"/>
    <w:rsid w:val="00C86FAE"/>
    <w:rsid w:val="00C91882"/>
    <w:rsid w:val="00CA3C15"/>
    <w:rsid w:val="00CB5616"/>
    <w:rsid w:val="00CC7ED5"/>
    <w:rsid w:val="00CD78D0"/>
    <w:rsid w:val="00CD7E8A"/>
    <w:rsid w:val="00CE7A08"/>
    <w:rsid w:val="00D01F16"/>
    <w:rsid w:val="00D023D4"/>
    <w:rsid w:val="00D06C41"/>
    <w:rsid w:val="00D12E16"/>
    <w:rsid w:val="00D17128"/>
    <w:rsid w:val="00D20879"/>
    <w:rsid w:val="00D223F9"/>
    <w:rsid w:val="00D229B5"/>
    <w:rsid w:val="00D44547"/>
    <w:rsid w:val="00D455D6"/>
    <w:rsid w:val="00D50E26"/>
    <w:rsid w:val="00D51ECD"/>
    <w:rsid w:val="00D62D63"/>
    <w:rsid w:val="00D645C7"/>
    <w:rsid w:val="00D67CA2"/>
    <w:rsid w:val="00D72A88"/>
    <w:rsid w:val="00D76E9E"/>
    <w:rsid w:val="00D81ACE"/>
    <w:rsid w:val="00D83B00"/>
    <w:rsid w:val="00D927F6"/>
    <w:rsid w:val="00D95B07"/>
    <w:rsid w:val="00D96D05"/>
    <w:rsid w:val="00DA6C0A"/>
    <w:rsid w:val="00DE0CBB"/>
    <w:rsid w:val="00DE5220"/>
    <w:rsid w:val="00DE62F0"/>
    <w:rsid w:val="00DF1513"/>
    <w:rsid w:val="00E10FA5"/>
    <w:rsid w:val="00E137C8"/>
    <w:rsid w:val="00E174B7"/>
    <w:rsid w:val="00E20344"/>
    <w:rsid w:val="00E22E78"/>
    <w:rsid w:val="00E25FBF"/>
    <w:rsid w:val="00E27B59"/>
    <w:rsid w:val="00E32D63"/>
    <w:rsid w:val="00E345F1"/>
    <w:rsid w:val="00E36F01"/>
    <w:rsid w:val="00E37223"/>
    <w:rsid w:val="00E40C5F"/>
    <w:rsid w:val="00E43311"/>
    <w:rsid w:val="00E45DB8"/>
    <w:rsid w:val="00E5211E"/>
    <w:rsid w:val="00E615F1"/>
    <w:rsid w:val="00E632C9"/>
    <w:rsid w:val="00E66E03"/>
    <w:rsid w:val="00E74EE4"/>
    <w:rsid w:val="00E764BA"/>
    <w:rsid w:val="00E838F2"/>
    <w:rsid w:val="00E83F3B"/>
    <w:rsid w:val="00E850D5"/>
    <w:rsid w:val="00E86786"/>
    <w:rsid w:val="00EF1A01"/>
    <w:rsid w:val="00EF5A90"/>
    <w:rsid w:val="00F06F44"/>
    <w:rsid w:val="00F07C74"/>
    <w:rsid w:val="00F13AAE"/>
    <w:rsid w:val="00F248DF"/>
    <w:rsid w:val="00F25B17"/>
    <w:rsid w:val="00F372F7"/>
    <w:rsid w:val="00F46E52"/>
    <w:rsid w:val="00F53B97"/>
    <w:rsid w:val="00F57C03"/>
    <w:rsid w:val="00F60510"/>
    <w:rsid w:val="00F72732"/>
    <w:rsid w:val="00F763C9"/>
    <w:rsid w:val="00F81534"/>
    <w:rsid w:val="00F841F1"/>
    <w:rsid w:val="00F8A61F"/>
    <w:rsid w:val="00F93C3A"/>
    <w:rsid w:val="00F962CF"/>
    <w:rsid w:val="00F96F5A"/>
    <w:rsid w:val="00FA08F4"/>
    <w:rsid w:val="00FC525A"/>
    <w:rsid w:val="00FD479F"/>
    <w:rsid w:val="00FE2CAA"/>
    <w:rsid w:val="00FE3FDC"/>
    <w:rsid w:val="00FE4F58"/>
    <w:rsid w:val="00FF34FA"/>
    <w:rsid w:val="0103EFCB"/>
    <w:rsid w:val="0229A56D"/>
    <w:rsid w:val="0335F346"/>
    <w:rsid w:val="03EE8D80"/>
    <w:rsid w:val="04091431"/>
    <w:rsid w:val="040DD007"/>
    <w:rsid w:val="042B57ED"/>
    <w:rsid w:val="0487D313"/>
    <w:rsid w:val="0515D12C"/>
    <w:rsid w:val="057A9A25"/>
    <w:rsid w:val="061DC671"/>
    <w:rsid w:val="06396AD1"/>
    <w:rsid w:val="0683A8F0"/>
    <w:rsid w:val="06E45DBB"/>
    <w:rsid w:val="07402198"/>
    <w:rsid w:val="07BAA59F"/>
    <w:rsid w:val="07CD3B60"/>
    <w:rsid w:val="0852347B"/>
    <w:rsid w:val="0869CED7"/>
    <w:rsid w:val="08781D44"/>
    <w:rsid w:val="08D66094"/>
    <w:rsid w:val="092690A2"/>
    <w:rsid w:val="099742ED"/>
    <w:rsid w:val="09EEFBCD"/>
    <w:rsid w:val="0A15F001"/>
    <w:rsid w:val="0A52ED56"/>
    <w:rsid w:val="0A82FFCB"/>
    <w:rsid w:val="0AA5BA85"/>
    <w:rsid w:val="0B2EE28D"/>
    <w:rsid w:val="0BA7F5C8"/>
    <w:rsid w:val="0BCDB784"/>
    <w:rsid w:val="0BD23334"/>
    <w:rsid w:val="0C46D37C"/>
    <w:rsid w:val="0C5FDD47"/>
    <w:rsid w:val="0C6438F8"/>
    <w:rsid w:val="0C7B3E93"/>
    <w:rsid w:val="0CC08ECE"/>
    <w:rsid w:val="0DF0296C"/>
    <w:rsid w:val="0E4AC2C2"/>
    <w:rsid w:val="0E70BE66"/>
    <w:rsid w:val="0EE5CD05"/>
    <w:rsid w:val="0F24F220"/>
    <w:rsid w:val="0F2C3437"/>
    <w:rsid w:val="0F9AC0F5"/>
    <w:rsid w:val="0F9B274A"/>
    <w:rsid w:val="10285C53"/>
    <w:rsid w:val="1089DF3B"/>
    <w:rsid w:val="10DC119C"/>
    <w:rsid w:val="1156EF63"/>
    <w:rsid w:val="11589137"/>
    <w:rsid w:val="11E77B17"/>
    <w:rsid w:val="122E1ACD"/>
    <w:rsid w:val="1310FD54"/>
    <w:rsid w:val="135F4EA2"/>
    <w:rsid w:val="13CACE49"/>
    <w:rsid w:val="13E3B233"/>
    <w:rsid w:val="14797BA2"/>
    <w:rsid w:val="14F7C97D"/>
    <w:rsid w:val="15012AB9"/>
    <w:rsid w:val="15042DE1"/>
    <w:rsid w:val="150B0DB1"/>
    <w:rsid w:val="15A4A432"/>
    <w:rsid w:val="15B5B107"/>
    <w:rsid w:val="15E91C1B"/>
    <w:rsid w:val="1630B902"/>
    <w:rsid w:val="165B7D58"/>
    <w:rsid w:val="16BEF60B"/>
    <w:rsid w:val="17434E42"/>
    <w:rsid w:val="17757D5F"/>
    <w:rsid w:val="181ADD53"/>
    <w:rsid w:val="18325990"/>
    <w:rsid w:val="18DC44F4"/>
    <w:rsid w:val="192AA95E"/>
    <w:rsid w:val="192EE6DB"/>
    <w:rsid w:val="1ACC4835"/>
    <w:rsid w:val="1B0825DE"/>
    <w:rsid w:val="1B246BEB"/>
    <w:rsid w:val="1B93096D"/>
    <w:rsid w:val="1BF0D890"/>
    <w:rsid w:val="1C224F24"/>
    <w:rsid w:val="1C28861F"/>
    <w:rsid w:val="1C39C1B1"/>
    <w:rsid w:val="1C41EA84"/>
    <w:rsid w:val="1C5B7AD2"/>
    <w:rsid w:val="1C79E44E"/>
    <w:rsid w:val="1C816C14"/>
    <w:rsid w:val="1CFBE1C0"/>
    <w:rsid w:val="1D1782CD"/>
    <w:rsid w:val="1E0C132B"/>
    <w:rsid w:val="1E55E032"/>
    <w:rsid w:val="1E7C9BFE"/>
    <w:rsid w:val="1E819480"/>
    <w:rsid w:val="1EA1510B"/>
    <w:rsid w:val="1EE69A1E"/>
    <w:rsid w:val="1F7F10BA"/>
    <w:rsid w:val="1FE1310C"/>
    <w:rsid w:val="2056F751"/>
    <w:rsid w:val="20EF445F"/>
    <w:rsid w:val="21119D1E"/>
    <w:rsid w:val="214DBEB6"/>
    <w:rsid w:val="219C2DFA"/>
    <w:rsid w:val="21AF8CCD"/>
    <w:rsid w:val="2212FEDB"/>
    <w:rsid w:val="2241A746"/>
    <w:rsid w:val="2256FE42"/>
    <w:rsid w:val="2306365E"/>
    <w:rsid w:val="232F4326"/>
    <w:rsid w:val="2370F16F"/>
    <w:rsid w:val="23748D48"/>
    <w:rsid w:val="23C7C9B6"/>
    <w:rsid w:val="2426E521"/>
    <w:rsid w:val="2442B18C"/>
    <w:rsid w:val="25479172"/>
    <w:rsid w:val="25639A17"/>
    <w:rsid w:val="2586A72F"/>
    <w:rsid w:val="259032F2"/>
    <w:rsid w:val="25BFA89C"/>
    <w:rsid w:val="25E2A612"/>
    <w:rsid w:val="2629C971"/>
    <w:rsid w:val="263A6A63"/>
    <w:rsid w:val="2659FEF5"/>
    <w:rsid w:val="270E26BE"/>
    <w:rsid w:val="270FAF52"/>
    <w:rsid w:val="2757B44D"/>
    <w:rsid w:val="278103F7"/>
    <w:rsid w:val="27A57224"/>
    <w:rsid w:val="27EF248D"/>
    <w:rsid w:val="28162331"/>
    <w:rsid w:val="2882454D"/>
    <w:rsid w:val="28F6A744"/>
    <w:rsid w:val="2A345E08"/>
    <w:rsid w:val="2B3288E2"/>
    <w:rsid w:val="2BE355E0"/>
    <w:rsid w:val="2CCDDAE3"/>
    <w:rsid w:val="2CCF81BA"/>
    <w:rsid w:val="2D087F75"/>
    <w:rsid w:val="2DB7B1CE"/>
    <w:rsid w:val="2DDFA44E"/>
    <w:rsid w:val="2E08591A"/>
    <w:rsid w:val="2E1525E6"/>
    <w:rsid w:val="2E1BC6C6"/>
    <w:rsid w:val="2E6499FE"/>
    <w:rsid w:val="2E73C732"/>
    <w:rsid w:val="2EBBD27B"/>
    <w:rsid w:val="2F6C8BDC"/>
    <w:rsid w:val="2F733379"/>
    <w:rsid w:val="2F77A090"/>
    <w:rsid w:val="2FE1DCF6"/>
    <w:rsid w:val="30134365"/>
    <w:rsid w:val="3086AC4E"/>
    <w:rsid w:val="30A73DFC"/>
    <w:rsid w:val="31A8E83A"/>
    <w:rsid w:val="31F6762C"/>
    <w:rsid w:val="321A17CB"/>
    <w:rsid w:val="321A9488"/>
    <w:rsid w:val="32233B37"/>
    <w:rsid w:val="32575405"/>
    <w:rsid w:val="3271F880"/>
    <w:rsid w:val="329E69FE"/>
    <w:rsid w:val="32D88B0F"/>
    <w:rsid w:val="3319B08C"/>
    <w:rsid w:val="3355F138"/>
    <w:rsid w:val="336E60BA"/>
    <w:rsid w:val="3438E59E"/>
    <w:rsid w:val="3475B155"/>
    <w:rsid w:val="34A0C17A"/>
    <w:rsid w:val="34F758E2"/>
    <w:rsid w:val="350C2A26"/>
    <w:rsid w:val="35C36C44"/>
    <w:rsid w:val="35CDC4AB"/>
    <w:rsid w:val="36333FC8"/>
    <w:rsid w:val="36375EE1"/>
    <w:rsid w:val="365664DE"/>
    <w:rsid w:val="36A10A1B"/>
    <w:rsid w:val="36D099C4"/>
    <w:rsid w:val="36FEDCDB"/>
    <w:rsid w:val="36FF612D"/>
    <w:rsid w:val="371BE749"/>
    <w:rsid w:val="37A2273A"/>
    <w:rsid w:val="37F66926"/>
    <w:rsid w:val="37F8CDFC"/>
    <w:rsid w:val="38131640"/>
    <w:rsid w:val="38189B24"/>
    <w:rsid w:val="38FF3F37"/>
    <w:rsid w:val="393524D9"/>
    <w:rsid w:val="39FD73AB"/>
    <w:rsid w:val="3A06F829"/>
    <w:rsid w:val="3A388D56"/>
    <w:rsid w:val="3A813AB5"/>
    <w:rsid w:val="3B9053CB"/>
    <w:rsid w:val="3C11E0B4"/>
    <w:rsid w:val="3CCD4DE9"/>
    <w:rsid w:val="3CE1A1FD"/>
    <w:rsid w:val="3CE21F2D"/>
    <w:rsid w:val="3DA09271"/>
    <w:rsid w:val="3E1A3309"/>
    <w:rsid w:val="3E740C3E"/>
    <w:rsid w:val="3F0E8B86"/>
    <w:rsid w:val="3F3B66B3"/>
    <w:rsid w:val="3F57CA6B"/>
    <w:rsid w:val="3F5A8AF3"/>
    <w:rsid w:val="3F78B4B1"/>
    <w:rsid w:val="406831FE"/>
    <w:rsid w:val="41D79FAB"/>
    <w:rsid w:val="41E1E133"/>
    <w:rsid w:val="427C7009"/>
    <w:rsid w:val="434CFBF1"/>
    <w:rsid w:val="43819839"/>
    <w:rsid w:val="43E96238"/>
    <w:rsid w:val="448B4DB6"/>
    <w:rsid w:val="4492D167"/>
    <w:rsid w:val="453BD013"/>
    <w:rsid w:val="45718F4A"/>
    <w:rsid w:val="45D8F2C8"/>
    <w:rsid w:val="4625CB91"/>
    <w:rsid w:val="46336DB3"/>
    <w:rsid w:val="473B8285"/>
    <w:rsid w:val="47BA42D8"/>
    <w:rsid w:val="49156301"/>
    <w:rsid w:val="4935E862"/>
    <w:rsid w:val="49CDA00B"/>
    <w:rsid w:val="4A33E6E4"/>
    <w:rsid w:val="4AE8EA8E"/>
    <w:rsid w:val="4B899FFE"/>
    <w:rsid w:val="4BD052BD"/>
    <w:rsid w:val="4C49D023"/>
    <w:rsid w:val="4D30D851"/>
    <w:rsid w:val="4DAE3238"/>
    <w:rsid w:val="4DAEF61C"/>
    <w:rsid w:val="4E9D5310"/>
    <w:rsid w:val="4EFA5307"/>
    <w:rsid w:val="4FCBD433"/>
    <w:rsid w:val="500C20F9"/>
    <w:rsid w:val="500D4E68"/>
    <w:rsid w:val="505B4DA4"/>
    <w:rsid w:val="523ED77B"/>
    <w:rsid w:val="5249683B"/>
    <w:rsid w:val="53133C93"/>
    <w:rsid w:val="534E7593"/>
    <w:rsid w:val="53AA505B"/>
    <w:rsid w:val="541D1778"/>
    <w:rsid w:val="547B1D24"/>
    <w:rsid w:val="54803FDC"/>
    <w:rsid w:val="54C5B3FB"/>
    <w:rsid w:val="55016736"/>
    <w:rsid w:val="562C8E73"/>
    <w:rsid w:val="56CE809F"/>
    <w:rsid w:val="57010B5E"/>
    <w:rsid w:val="57388885"/>
    <w:rsid w:val="57AC6C12"/>
    <w:rsid w:val="57B97B3A"/>
    <w:rsid w:val="5806D591"/>
    <w:rsid w:val="58208B92"/>
    <w:rsid w:val="585128A3"/>
    <w:rsid w:val="58788056"/>
    <w:rsid w:val="58C78E05"/>
    <w:rsid w:val="58F5A0D5"/>
    <w:rsid w:val="5940B99D"/>
    <w:rsid w:val="59BBE6A3"/>
    <w:rsid w:val="59ECF904"/>
    <w:rsid w:val="5A50107E"/>
    <w:rsid w:val="5A7A9727"/>
    <w:rsid w:val="5B5D152E"/>
    <w:rsid w:val="5BA5BB00"/>
    <w:rsid w:val="5C5449AE"/>
    <w:rsid w:val="5C9BCFF7"/>
    <w:rsid w:val="5CD06139"/>
    <w:rsid w:val="5D02E9FF"/>
    <w:rsid w:val="5D28AEB4"/>
    <w:rsid w:val="5DA3A5C1"/>
    <w:rsid w:val="5DCC23F9"/>
    <w:rsid w:val="5DD3CB6C"/>
    <w:rsid w:val="5E182BA9"/>
    <w:rsid w:val="5F5C2D14"/>
    <w:rsid w:val="5F60737C"/>
    <w:rsid w:val="5F8D5391"/>
    <w:rsid w:val="5FF3419F"/>
    <w:rsid w:val="6033B804"/>
    <w:rsid w:val="607CDB75"/>
    <w:rsid w:val="609DB0B0"/>
    <w:rsid w:val="60D8A420"/>
    <w:rsid w:val="618E3AB4"/>
    <w:rsid w:val="61CB6766"/>
    <w:rsid w:val="61D485EE"/>
    <w:rsid w:val="61EC83FA"/>
    <w:rsid w:val="61FD98E3"/>
    <w:rsid w:val="6243741E"/>
    <w:rsid w:val="6262D5B8"/>
    <w:rsid w:val="62B485EF"/>
    <w:rsid w:val="62D80415"/>
    <w:rsid w:val="63566D3A"/>
    <w:rsid w:val="6393DB4A"/>
    <w:rsid w:val="63B7F022"/>
    <w:rsid w:val="63E06726"/>
    <w:rsid w:val="640C4D21"/>
    <w:rsid w:val="64A65640"/>
    <w:rsid w:val="64DA15B1"/>
    <w:rsid w:val="64E15C86"/>
    <w:rsid w:val="65001E73"/>
    <w:rsid w:val="65B49483"/>
    <w:rsid w:val="672B5794"/>
    <w:rsid w:val="673EB272"/>
    <w:rsid w:val="67794BF1"/>
    <w:rsid w:val="67806F2E"/>
    <w:rsid w:val="682E0EDE"/>
    <w:rsid w:val="6879033A"/>
    <w:rsid w:val="68C80607"/>
    <w:rsid w:val="69154F23"/>
    <w:rsid w:val="69424CA5"/>
    <w:rsid w:val="695B0F60"/>
    <w:rsid w:val="6A112596"/>
    <w:rsid w:val="6B0D1378"/>
    <w:rsid w:val="6B9EED2F"/>
    <w:rsid w:val="6BE65371"/>
    <w:rsid w:val="6C345F00"/>
    <w:rsid w:val="6CCBC8C6"/>
    <w:rsid w:val="6E37FCC4"/>
    <w:rsid w:val="6E532CD3"/>
    <w:rsid w:val="6EC489CC"/>
    <w:rsid w:val="6EE4A295"/>
    <w:rsid w:val="6F16F684"/>
    <w:rsid w:val="6F26715B"/>
    <w:rsid w:val="7044CB70"/>
    <w:rsid w:val="70478F5F"/>
    <w:rsid w:val="709E4827"/>
    <w:rsid w:val="713E75B7"/>
    <w:rsid w:val="71895DA9"/>
    <w:rsid w:val="71CE02F3"/>
    <w:rsid w:val="72619D73"/>
    <w:rsid w:val="72EFD390"/>
    <w:rsid w:val="72F52748"/>
    <w:rsid w:val="7307C126"/>
    <w:rsid w:val="731B1A03"/>
    <w:rsid w:val="73771E11"/>
    <w:rsid w:val="738004EC"/>
    <w:rsid w:val="738D14A0"/>
    <w:rsid w:val="73B1EC9A"/>
    <w:rsid w:val="73F25A9A"/>
    <w:rsid w:val="74E70F7F"/>
    <w:rsid w:val="7519F53C"/>
    <w:rsid w:val="751B0E85"/>
    <w:rsid w:val="7525B7A7"/>
    <w:rsid w:val="7601E2E3"/>
    <w:rsid w:val="76DA4AC3"/>
    <w:rsid w:val="775D4F05"/>
    <w:rsid w:val="77DD504F"/>
    <w:rsid w:val="7817CA02"/>
    <w:rsid w:val="78343B74"/>
    <w:rsid w:val="7874E6DB"/>
    <w:rsid w:val="7880280B"/>
    <w:rsid w:val="78BE43D9"/>
    <w:rsid w:val="791B3435"/>
    <w:rsid w:val="79529361"/>
    <w:rsid w:val="79F98290"/>
    <w:rsid w:val="7A4BCDC0"/>
    <w:rsid w:val="7A97C42B"/>
    <w:rsid w:val="7AE0A66D"/>
    <w:rsid w:val="7B1B0C53"/>
    <w:rsid w:val="7B365DA8"/>
    <w:rsid w:val="7B97E992"/>
    <w:rsid w:val="7BF7EC7E"/>
    <w:rsid w:val="7C091642"/>
    <w:rsid w:val="7C260BFF"/>
    <w:rsid w:val="7C39DF6B"/>
    <w:rsid w:val="7C7DF895"/>
    <w:rsid w:val="7C89207C"/>
    <w:rsid w:val="7D299874"/>
    <w:rsid w:val="7D8A4769"/>
    <w:rsid w:val="7DE58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325D1"/>
  <w15:docId w15:val="{35EE486C-ADE2-4B69-AE10-1D8B9F9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0F54"/>
    <w:rPr>
      <w:rFonts w:ascii="Garamond" w:hAnsi="Garamond"/>
    </w:rPr>
  </w:style>
  <w:style w:type="paragraph" w:styleId="berschrift1">
    <w:name w:val="heading 1"/>
    <w:basedOn w:val="Standard"/>
    <w:next w:val="Standard"/>
    <w:qFormat/>
    <w:rsid w:val="007B0F54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7B0F54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7B0F54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7B0F54"/>
    <w:pPr>
      <w:tabs>
        <w:tab w:val="left" w:pos="567"/>
      </w:tabs>
      <w:ind w:left="567" w:hanging="567"/>
    </w:pPr>
    <w:rPr>
      <w:rFonts w:ascii="Arial" w:hAnsi="Arial"/>
      <w:sz w:val="22"/>
    </w:rPr>
  </w:style>
  <w:style w:type="paragraph" w:customStyle="1" w:styleId="2Einrckung">
    <w:name w:val="2. Einrückung"/>
    <w:basedOn w:val="Standard"/>
    <w:rsid w:val="007B0F54"/>
    <w:pPr>
      <w:tabs>
        <w:tab w:val="left" w:pos="567"/>
        <w:tab w:val="left" w:pos="1134"/>
      </w:tabs>
      <w:ind w:left="1134" w:hanging="567"/>
    </w:pPr>
    <w:rPr>
      <w:rFonts w:ascii="Arial" w:hAnsi="Arial"/>
      <w:sz w:val="22"/>
    </w:rPr>
  </w:style>
  <w:style w:type="paragraph" w:customStyle="1" w:styleId="3Einrckung">
    <w:name w:val="3. Einrückung"/>
    <w:basedOn w:val="Standard"/>
    <w:rsid w:val="007B0F54"/>
    <w:pPr>
      <w:tabs>
        <w:tab w:val="left" w:pos="567"/>
        <w:tab w:val="left" w:pos="1134"/>
        <w:tab w:val="left" w:pos="1701"/>
      </w:tabs>
      <w:ind w:left="1701" w:hanging="567"/>
    </w:pPr>
    <w:rPr>
      <w:rFonts w:ascii="Arial" w:hAnsi="Arial"/>
      <w:sz w:val="22"/>
    </w:rPr>
  </w:style>
  <w:style w:type="paragraph" w:customStyle="1" w:styleId="DatEinrckung">
    <w:name w:val="Dat.Einrückung"/>
    <w:basedOn w:val="Standard"/>
    <w:rsid w:val="007B0F54"/>
    <w:pPr>
      <w:tabs>
        <w:tab w:val="left" w:pos="1474"/>
      </w:tabs>
      <w:ind w:left="1474" w:hanging="1474"/>
    </w:pPr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rsid w:val="007B0F54"/>
    <w:rPr>
      <w:rFonts w:ascii="Arial" w:hAnsi="Arial"/>
      <w:sz w:val="14"/>
    </w:rPr>
  </w:style>
  <w:style w:type="paragraph" w:styleId="Kopfzeile">
    <w:name w:val="header"/>
    <w:basedOn w:val="Standard"/>
    <w:rsid w:val="007B0F54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Standardeinzug">
    <w:name w:val="Normal Indent"/>
    <w:basedOn w:val="Standard"/>
    <w:rsid w:val="007B0F54"/>
    <w:pPr>
      <w:ind w:left="708"/>
    </w:pPr>
  </w:style>
  <w:style w:type="paragraph" w:styleId="Verzeichnis1">
    <w:name w:val="toc 1"/>
    <w:basedOn w:val="Standard"/>
    <w:next w:val="Standard"/>
    <w:autoRedefine/>
    <w:semiHidden/>
    <w:rsid w:val="007B0F54"/>
    <w:pPr>
      <w:tabs>
        <w:tab w:val="left" w:pos="567"/>
        <w:tab w:val="right" w:leader="dot" w:pos="9062"/>
      </w:tabs>
      <w:spacing w:before="180"/>
      <w:ind w:left="567" w:hanging="567"/>
      <w:outlineLvl w:val="0"/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rsid w:val="007B0F54"/>
    <w:pPr>
      <w:tabs>
        <w:tab w:val="left" w:pos="1134"/>
        <w:tab w:val="right" w:leader="dot" w:pos="9062"/>
      </w:tabs>
      <w:spacing w:before="120"/>
      <w:ind w:left="1134" w:hanging="567"/>
      <w:outlineLvl w:val="1"/>
    </w:pPr>
    <w:rPr>
      <w:noProof/>
      <w:szCs w:val="36"/>
      <w:lang w:val="en-GB"/>
    </w:rPr>
  </w:style>
  <w:style w:type="paragraph" w:styleId="Verzeichnis3">
    <w:name w:val="toc 3"/>
    <w:basedOn w:val="Standard"/>
    <w:next w:val="Standard"/>
    <w:autoRedefine/>
    <w:semiHidden/>
    <w:rsid w:val="007B0F54"/>
    <w:pPr>
      <w:spacing w:before="60"/>
      <w:ind w:left="1985" w:hanging="851"/>
      <w:outlineLvl w:val="2"/>
    </w:pPr>
  </w:style>
  <w:style w:type="character" w:styleId="Hyperlink">
    <w:name w:val="Hyperlink"/>
    <w:basedOn w:val="Absatz-Standardschriftart"/>
    <w:rsid w:val="007B0F54"/>
    <w:rPr>
      <w:color w:val="0000FF"/>
      <w:u w:val="single"/>
    </w:rPr>
  </w:style>
  <w:style w:type="paragraph" w:customStyle="1" w:styleId="Abteilungszeile">
    <w:name w:val="Abteilungszeile"/>
    <w:basedOn w:val="Standard"/>
    <w:rsid w:val="006E3ED6"/>
    <w:rPr>
      <w:rFonts w:ascii="Arial" w:hAnsi="Arial"/>
      <w:sz w:val="22"/>
    </w:rPr>
  </w:style>
  <w:style w:type="paragraph" w:customStyle="1" w:styleId="Headline">
    <w:name w:val="Headline"/>
    <w:basedOn w:val="Standard"/>
    <w:rsid w:val="007B0F54"/>
    <w:rPr>
      <w:rFonts w:ascii="Arial Fett" w:hAnsi="Arial Fett"/>
      <w:b/>
      <w:bCs/>
      <w:sz w:val="42"/>
    </w:rPr>
  </w:style>
  <w:style w:type="paragraph" w:customStyle="1" w:styleId="Subheadline">
    <w:name w:val="Subheadline"/>
    <w:basedOn w:val="Standard"/>
    <w:rsid w:val="007B0F54"/>
    <w:rPr>
      <w:rFonts w:ascii="Arial" w:hAnsi="Arial"/>
      <w:sz w:val="26"/>
    </w:rPr>
  </w:style>
  <w:style w:type="paragraph" w:customStyle="1" w:styleId="Banderole">
    <w:name w:val="Banderole"/>
    <w:basedOn w:val="Standard"/>
    <w:rsid w:val="007B0F54"/>
    <w:rPr>
      <w:rFonts w:ascii="Arial" w:hAnsi="Arial"/>
      <w:sz w:val="22"/>
    </w:rPr>
  </w:style>
  <w:style w:type="paragraph" w:customStyle="1" w:styleId="VeranstaltungshinweisText">
    <w:name w:val="Veranstaltungshinweis Text"/>
    <w:basedOn w:val="Standard"/>
    <w:link w:val="VeranstaltungshinweisTextZchn"/>
    <w:rsid w:val="00632DEC"/>
    <w:pPr>
      <w:spacing w:before="120" w:after="120"/>
    </w:pPr>
    <w:rPr>
      <w:rFonts w:ascii="Arial" w:hAnsi="Arial" w:cs="Arial"/>
      <w:sz w:val="26"/>
    </w:rPr>
  </w:style>
  <w:style w:type="paragraph" w:customStyle="1" w:styleId="TerminZeitOrt">
    <w:name w:val="Termin Zeit Ort"/>
    <w:basedOn w:val="Headline"/>
    <w:rsid w:val="00632DEC"/>
    <w:pPr>
      <w:spacing w:before="120" w:after="120"/>
    </w:pPr>
    <w:rPr>
      <w:sz w:val="36"/>
    </w:rPr>
  </w:style>
  <w:style w:type="paragraph" w:customStyle="1" w:styleId="Banderolentitel">
    <w:name w:val="Banderolentitel"/>
    <w:basedOn w:val="Standard"/>
    <w:rsid w:val="00B36119"/>
    <w:rPr>
      <w:rFonts w:ascii="Arial" w:hAnsi="Arial" w:cs="Arial"/>
      <w:color w:val="808080"/>
      <w:sz w:val="48"/>
      <w:szCs w:val="40"/>
    </w:rPr>
  </w:style>
  <w:style w:type="paragraph" w:customStyle="1" w:styleId="Kontaktlink">
    <w:name w:val="Kontaktlink"/>
    <w:basedOn w:val="VeranstaltungshinweisText"/>
    <w:link w:val="KontaktlinkZchn"/>
    <w:rsid w:val="00F962CF"/>
    <w:rPr>
      <w:color w:val="C80F0F"/>
    </w:rPr>
  </w:style>
  <w:style w:type="character" w:customStyle="1" w:styleId="VeranstaltungshinweisTextZchn">
    <w:name w:val="Veranstaltungshinweis Text Zchn"/>
    <w:basedOn w:val="Absatz-Standardschriftart"/>
    <w:link w:val="VeranstaltungshinweisText"/>
    <w:rsid w:val="00F962CF"/>
    <w:rPr>
      <w:rFonts w:ascii="Arial" w:hAnsi="Arial" w:cs="Arial"/>
      <w:sz w:val="26"/>
      <w:lang w:val="de-DE" w:eastAsia="de-DE" w:bidi="ar-SA"/>
    </w:rPr>
  </w:style>
  <w:style w:type="character" w:customStyle="1" w:styleId="KontaktlinkZchn">
    <w:name w:val="Kontaktlink Zchn"/>
    <w:basedOn w:val="VeranstaltungshinweisTextZchn"/>
    <w:link w:val="Kontaktlink"/>
    <w:rsid w:val="00F962CF"/>
    <w:rPr>
      <w:rFonts w:ascii="Arial" w:hAnsi="Arial" w:cs="Arial"/>
      <w:color w:val="C80F0F"/>
      <w:sz w:val="26"/>
      <w:lang w:val="de-DE" w:eastAsia="de-DE" w:bidi="ar-SA"/>
    </w:rPr>
  </w:style>
  <w:style w:type="paragraph" w:customStyle="1" w:styleId="Headlinerot">
    <w:name w:val="Headline rot"/>
    <w:basedOn w:val="Headline"/>
    <w:rsid w:val="00B36119"/>
    <w:rPr>
      <w:color w:val="C80F0F"/>
      <w:sz w:val="48"/>
    </w:rPr>
  </w:style>
  <w:style w:type="paragraph" w:customStyle="1" w:styleId="Absatzfett">
    <w:name w:val="Absatz fett"/>
    <w:basedOn w:val="VeranstaltungshinweisText"/>
    <w:link w:val="AbsatzfettZchn"/>
    <w:rsid w:val="00B36119"/>
    <w:rPr>
      <w:b/>
    </w:rPr>
  </w:style>
  <w:style w:type="character" w:customStyle="1" w:styleId="AbsatzfettZchn">
    <w:name w:val="Absatz fett Zchn"/>
    <w:basedOn w:val="VeranstaltungshinweisTextZchn"/>
    <w:link w:val="Absatzfett"/>
    <w:rsid w:val="00B36119"/>
    <w:rPr>
      <w:rFonts w:ascii="Arial" w:hAnsi="Arial" w:cs="Arial"/>
      <w:b/>
      <w:sz w:val="26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DE52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522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nhideWhenUsed/>
    <w:rsid w:val="00D67CA2"/>
  </w:style>
  <w:style w:type="paragraph" w:styleId="StandardWeb">
    <w:name w:val="Normal (Web)"/>
    <w:basedOn w:val="Standard"/>
    <w:uiPriority w:val="99"/>
    <w:unhideWhenUsed/>
    <w:rsid w:val="00D67C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berschrift">
    <w:name w:val="1.Überschrift"/>
    <w:basedOn w:val="Standard"/>
    <w:rsid w:val="00D67CA2"/>
    <w:pPr>
      <w:tabs>
        <w:tab w:val="left" w:pos="567"/>
      </w:tabs>
      <w:spacing w:after="360"/>
    </w:pPr>
    <w:rPr>
      <w:rFonts w:ascii="Arial" w:hAnsi="Arial"/>
      <w:b/>
      <w:bCs/>
      <w:sz w:val="28"/>
    </w:rPr>
  </w:style>
  <w:style w:type="paragraph" w:customStyle="1" w:styleId="Listenabsatz1">
    <w:name w:val="Listenabsatz1"/>
    <w:basedOn w:val="Standard"/>
    <w:rsid w:val="00D67CA2"/>
    <w:pPr>
      <w:ind w:left="720"/>
      <w:contextualSpacing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26E75"/>
    <w:pPr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">
    <w:name w:val="st"/>
    <w:basedOn w:val="Absatz-Standardschriftart"/>
    <w:rsid w:val="00B26E75"/>
  </w:style>
  <w:style w:type="paragraph" w:customStyle="1" w:styleId="teasertext2">
    <w:name w:val="teaser_text2"/>
    <w:basedOn w:val="Standard"/>
    <w:rsid w:val="00733A58"/>
    <w:pPr>
      <w:spacing w:after="450"/>
    </w:pPr>
    <w:rPr>
      <w:rFonts w:ascii="Times New Roman" w:hAnsi="Times New Roman"/>
      <w:b/>
      <w:bCs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01F16"/>
    <w:rPr>
      <w:rFonts w:ascii="Arial" w:hAnsi="Arial"/>
      <w:sz w:val="14"/>
    </w:rPr>
  </w:style>
  <w:style w:type="paragraph" w:styleId="Kommentartext">
    <w:name w:val="annotation text"/>
    <w:basedOn w:val="Standard"/>
    <w:link w:val="KommentartextZchn"/>
    <w:uiPriority w:val="99"/>
    <w:unhideWhenUsed/>
    <w:rsid w:val="00A73962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3962"/>
    <w:rPr>
      <w:rFonts w:asciiTheme="minorHAnsi" w:eastAsiaTheme="minorHAnsi" w:hAnsiTheme="minorHAnsi" w:cstheme="minorBidi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3962"/>
    <w:rPr>
      <w:sz w:val="16"/>
      <w:szCs w:val="16"/>
    </w:rPr>
  </w:style>
  <w:style w:type="character" w:customStyle="1" w:styleId="normaltextrun">
    <w:name w:val="normaltextrun"/>
    <w:basedOn w:val="Absatz-Standardschriftart"/>
    <w:rsid w:val="00964891"/>
  </w:style>
  <w:style w:type="character" w:customStyle="1" w:styleId="contextualspellingandgrammarerror">
    <w:name w:val="contextualspellingandgrammarerror"/>
    <w:basedOn w:val="Absatz-Standardschriftart"/>
    <w:rsid w:val="00964891"/>
  </w:style>
  <w:style w:type="character" w:customStyle="1" w:styleId="eop">
    <w:name w:val="eop"/>
    <w:basedOn w:val="Absatz-Standardschriftart"/>
    <w:rsid w:val="00964891"/>
  </w:style>
  <w:style w:type="character" w:customStyle="1" w:styleId="spellingerror">
    <w:name w:val="spellingerror"/>
    <w:basedOn w:val="Absatz-Standardschriftart"/>
    <w:rsid w:val="0096489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64891"/>
    <w:pPr>
      <w:spacing w:after="0"/>
    </w:pPr>
    <w:rPr>
      <w:rFonts w:ascii="Garamond" w:eastAsia="Times New Roman" w:hAnsi="Garamond" w:cs="Times New Roman"/>
      <w:b/>
      <w:bCs/>
      <w:lang w:val="de-DE" w:eastAsia="de-DE"/>
    </w:rPr>
  </w:style>
  <w:style w:type="character" w:customStyle="1" w:styleId="KommentarthemaZchn">
    <w:name w:val="Kommentarthema Zchn"/>
    <w:basedOn w:val="KommentartextZchn"/>
    <w:link w:val="Kommentarthema"/>
    <w:semiHidden/>
    <w:rsid w:val="00964891"/>
    <w:rPr>
      <w:rFonts w:ascii="Garamond" w:eastAsiaTheme="minorHAnsi" w:hAnsi="Garamond" w:cstheme="minorBidi"/>
      <w:b/>
      <w:bCs/>
      <w:lang w:val="en-US" w:eastAsia="en-US"/>
    </w:rPr>
  </w:style>
  <w:style w:type="paragraph" w:customStyle="1" w:styleId="paragraph">
    <w:name w:val="paragraph"/>
    <w:basedOn w:val="Standard"/>
    <w:rsid w:val="00AB73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5663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39320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5553B"/>
    <w:rPr>
      <w:rFonts w:ascii="Garamond" w:hAnsi="Garamond"/>
    </w:rPr>
  </w:style>
  <w:style w:type="character" w:styleId="Hervorhebung">
    <w:name w:val="Emphasis"/>
    <w:basedOn w:val="Absatz-Standardschriftart"/>
    <w:uiPriority w:val="20"/>
    <w:qFormat/>
    <w:rsid w:val="00E74E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2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975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iz.de/forum-entwicklu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.de/anmeldu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sma\factsheet-maske-d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4A0C29032860478CFC8D018C30E3ED" ma:contentTypeVersion="12" ma:contentTypeDescription="Ein neues Dokument erstellen." ma:contentTypeScope="" ma:versionID="b03b84f3ca681ddcea3c5f6dc95d7378">
  <xsd:schema xmlns:xsd="http://www.w3.org/2001/XMLSchema" xmlns:xs="http://www.w3.org/2001/XMLSchema" xmlns:p="http://schemas.microsoft.com/office/2006/metadata/properties" xmlns:ns3="fb74c6aa-f82f-4ba7-bf1b-cd393ce321a5" xmlns:ns4="e8d9f18e-90e3-4a13-9da3-bb40115dd528" targetNamespace="http://schemas.microsoft.com/office/2006/metadata/properties" ma:root="true" ma:fieldsID="8eaba395d06a190964a9ef1dc04d8c0a" ns3:_="" ns4:_="">
    <xsd:import namespace="fb74c6aa-f82f-4ba7-bf1b-cd393ce321a5"/>
    <xsd:import namespace="e8d9f18e-90e3-4a13-9da3-bb40115dd5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4c6aa-f82f-4ba7-bf1b-cd393ce32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9f18e-90e3-4a13-9da3-bb40115dd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3FC2-9618-4D42-B10F-D8E21247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74c6aa-f82f-4ba7-bf1b-cd393ce321a5"/>
    <ds:schemaRef ds:uri="e8d9f18e-90e3-4a13-9da3-bb40115dd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45F6D1-14A2-4776-817D-5231AD4762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58331-3B93-4AFA-B080-486A661BE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0A25BF-0E35-4495-A096-D238791E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factsheet-maske-de</Template>
  <TotalTime>0</TotalTime>
  <Pages>1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Forum Entwicklung Diaspora</vt:lpstr>
    </vt:vector>
  </TitlesOfParts>
  <Company>GIZ GmbH</Company>
  <LinksUpToDate>false</LinksUpToDate>
  <CharactersWithSpaces>2770</CharactersWithSpaces>
  <SharedDoc>false</SharedDoc>
  <HLinks>
    <vt:vector size="12" baseType="variant">
      <vt:variant>
        <vt:i4>3276909</vt:i4>
      </vt:variant>
      <vt:variant>
        <vt:i4>3</vt:i4>
      </vt:variant>
      <vt:variant>
        <vt:i4>0</vt:i4>
      </vt:variant>
      <vt:variant>
        <vt:i4>5</vt:i4>
      </vt:variant>
      <vt:variant>
        <vt:lpwstr>http://www.giz.de/forum-entwicklung</vt:lpwstr>
      </vt:variant>
      <vt:variant>
        <vt:lpwstr/>
      </vt:variant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http://www.fr.de/anmeldung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Forum Entwicklung Diaspora</dc:title>
  <dc:subject/>
  <dc:creator>Max Bosse</dc:creator>
  <cp:keywords/>
  <cp:lastModifiedBy>PC674</cp:lastModifiedBy>
  <cp:revision>2</cp:revision>
  <cp:lastPrinted>2018-11-02T06:06:00Z</cp:lastPrinted>
  <dcterms:created xsi:type="dcterms:W3CDTF">2021-07-04T14:14:00Z</dcterms:created>
  <dcterms:modified xsi:type="dcterms:W3CDTF">2021-07-04T14:14:00Z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0x0101004B4A0C29032860478CFC8D018C30E3ED</vt:lpwstr>
  </property>
</Properties>
</file>